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F" w:rsidRDefault="00C63D9F">
      <w:pPr>
        <w:rPr>
          <w:rFonts w:ascii="Arial" w:hAnsi="Arial"/>
          <w:sz w:val="8"/>
        </w:rPr>
      </w:pPr>
      <w:bookmarkStart w:id="0" w:name="_GoBack"/>
      <w:bookmarkEnd w:id="0"/>
    </w:p>
    <w:p w:rsidR="00C63D9F" w:rsidRPr="00865DC4" w:rsidRDefault="00C63D9F">
      <w:pPr>
        <w:rPr>
          <w:rFonts w:ascii="Tahoma" w:hAnsi="Tahoma" w:cs="Tahoma"/>
          <w:b/>
        </w:rPr>
      </w:pPr>
      <w:r w:rsidRPr="00865DC4">
        <w:rPr>
          <w:rFonts w:ascii="Tahoma" w:hAnsi="Tahoma" w:cs="Tahoma"/>
          <w:b/>
        </w:rPr>
        <w:t xml:space="preserve">JUDO </w:t>
      </w:r>
      <w:smartTag w:uri="urn:schemas-microsoft-com:office:smarttags" w:element="place">
        <w:smartTag w:uri="urn:schemas-microsoft-com:office:smarttags" w:element="State">
          <w:r w:rsidRPr="00865DC4">
            <w:rPr>
              <w:rFonts w:ascii="Tahoma" w:hAnsi="Tahoma" w:cs="Tahoma"/>
              <w:b/>
            </w:rPr>
            <w:t>ONTARIO</w:t>
          </w:r>
        </w:smartTag>
      </w:smartTag>
    </w:p>
    <w:p w:rsidR="00406587" w:rsidRDefault="00406587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875 Morningside Ave. Suite 2040</w:t>
      </w:r>
    </w:p>
    <w:p w:rsidR="00406587" w:rsidRDefault="00406587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Scarborough, ON</w:t>
      </w:r>
    </w:p>
    <w:p w:rsidR="00406587" w:rsidRDefault="00406587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M1C 0C7</w:t>
      </w:r>
    </w:p>
    <w:p w:rsidR="00406587" w:rsidRDefault="00406587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</w:p>
    <w:p w:rsidR="00D803AB" w:rsidRDefault="00C63D9F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  <w:r w:rsidRPr="00B8256D">
        <w:rPr>
          <w:rFonts w:ascii="Tahoma" w:hAnsi="Tahoma" w:cs="Tahoma"/>
          <w:b/>
        </w:rPr>
        <w:t>Subject:</w:t>
      </w:r>
      <w:r w:rsidR="002F581E">
        <w:rPr>
          <w:rFonts w:ascii="Tahoma" w:hAnsi="Tahoma" w:cs="Tahoma"/>
          <w:b/>
        </w:rPr>
        <w:t xml:space="preserve"> Board Meeting via teleconference</w:t>
      </w:r>
      <w:r w:rsidR="007D3C56">
        <w:rPr>
          <w:rFonts w:ascii="Tahoma" w:hAnsi="Tahoma" w:cs="Tahoma"/>
          <w:b/>
        </w:rPr>
        <w:tab/>
      </w:r>
      <w:r w:rsidR="008D7222" w:rsidRPr="00B8256D">
        <w:rPr>
          <w:rFonts w:ascii="Tahoma" w:hAnsi="Tahoma" w:cs="Tahoma"/>
          <w:b/>
        </w:rPr>
        <w:tab/>
      </w:r>
      <w:r w:rsidRPr="00B8256D">
        <w:rPr>
          <w:rFonts w:ascii="Tahoma" w:hAnsi="Tahoma" w:cs="Tahoma"/>
          <w:b/>
        </w:rPr>
        <w:t xml:space="preserve">Meeting Date: </w:t>
      </w:r>
      <w:r w:rsidR="000C012B">
        <w:rPr>
          <w:rFonts w:ascii="Tahoma" w:hAnsi="Tahoma" w:cs="Tahoma"/>
          <w:b/>
        </w:rPr>
        <w:t>June 2, 2019</w:t>
      </w:r>
    </w:p>
    <w:p w:rsidR="00406587" w:rsidRPr="00B8256D" w:rsidRDefault="00406587" w:rsidP="00C9710E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Minutes recorded by: </w:t>
      </w:r>
      <w:r w:rsidR="00F96E5D">
        <w:rPr>
          <w:rFonts w:ascii="Tahoma" w:hAnsi="Tahoma" w:cs="Tahoma"/>
          <w:b/>
        </w:rPr>
        <w:t>Susan Sokol</w:t>
      </w:r>
    </w:p>
    <w:p w:rsidR="00B8256D" w:rsidRPr="00B8256D" w:rsidRDefault="00B8256D" w:rsidP="008D7222">
      <w:pPr>
        <w:tabs>
          <w:tab w:val="left" w:pos="6624"/>
        </w:tabs>
        <w:ind w:left="720" w:hanging="720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57"/>
        <w:gridCol w:w="3639"/>
      </w:tblGrid>
      <w:tr w:rsidR="00B8256D" w:rsidRPr="00B8256D" w:rsidTr="000D3A73">
        <w:tc>
          <w:tcPr>
            <w:tcW w:w="14400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B8256D" w:rsidRPr="00B8256D" w:rsidRDefault="00B8256D" w:rsidP="0010486E">
            <w:pPr>
              <w:rPr>
                <w:rFonts w:ascii="Tahoma" w:hAnsi="Tahoma" w:cs="Tahoma"/>
              </w:rPr>
            </w:pPr>
            <w:r w:rsidRPr="00B8256D">
              <w:rPr>
                <w:rFonts w:ascii="Tahoma" w:hAnsi="Tahoma" w:cs="Tahoma"/>
                <w:b/>
              </w:rPr>
              <w:t>Distribution</w:t>
            </w:r>
          </w:p>
        </w:tc>
      </w:tr>
      <w:tr w:rsidR="00B8256D" w:rsidRPr="007F1BD2" w:rsidTr="000D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2" w:type="dxa"/>
          </w:tcPr>
          <w:p w:rsidR="00B8256D" w:rsidRPr="007F1BD2" w:rsidRDefault="00B8256D" w:rsidP="007F1BD2">
            <w:pPr>
              <w:tabs>
                <w:tab w:val="left" w:pos="6624"/>
              </w:tabs>
              <w:rPr>
                <w:rFonts w:ascii="Tahoma" w:hAnsi="Tahoma" w:cs="Tahoma"/>
                <w:b/>
              </w:rPr>
            </w:pPr>
            <w:r w:rsidRPr="007F1BD2">
              <w:rPr>
                <w:rFonts w:ascii="Tahoma" w:hAnsi="Tahoma" w:cs="Tahoma"/>
                <w:b/>
              </w:rPr>
              <w:t>In Attendance</w:t>
            </w:r>
          </w:p>
        </w:tc>
        <w:tc>
          <w:tcPr>
            <w:tcW w:w="3402" w:type="dxa"/>
          </w:tcPr>
          <w:p w:rsidR="00B8256D" w:rsidRPr="00850741" w:rsidRDefault="00B8256D" w:rsidP="007F1BD2">
            <w:pPr>
              <w:tabs>
                <w:tab w:val="left" w:pos="6624"/>
              </w:tabs>
              <w:rPr>
                <w:rFonts w:ascii="Tahoma" w:hAnsi="Tahoma" w:cs="Tahoma"/>
                <w:b/>
              </w:rPr>
            </w:pPr>
            <w:r w:rsidRPr="00850741">
              <w:rPr>
                <w:rFonts w:ascii="Tahoma" w:hAnsi="Tahoma" w:cs="Tahoma"/>
                <w:b/>
              </w:rPr>
              <w:t>In Attendance</w:t>
            </w:r>
            <w:r w:rsidR="005976D2" w:rsidRPr="0085074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957" w:type="dxa"/>
          </w:tcPr>
          <w:p w:rsidR="00B8256D" w:rsidRPr="007F1BD2" w:rsidRDefault="00143B6C" w:rsidP="007F1BD2">
            <w:pPr>
              <w:tabs>
                <w:tab w:val="left" w:pos="662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Attendance</w:t>
            </w:r>
          </w:p>
        </w:tc>
        <w:tc>
          <w:tcPr>
            <w:tcW w:w="3639" w:type="dxa"/>
          </w:tcPr>
          <w:p w:rsidR="00B8256D" w:rsidRPr="00850741" w:rsidRDefault="00406587" w:rsidP="00005AD6">
            <w:pPr>
              <w:tabs>
                <w:tab w:val="left" w:pos="662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Regrets</w:t>
            </w:r>
          </w:p>
        </w:tc>
      </w:tr>
      <w:tr w:rsidR="00C96534" w:rsidRPr="00983D99" w:rsidTr="000D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2" w:type="dxa"/>
            <w:vAlign w:val="center"/>
          </w:tcPr>
          <w:p w:rsidR="00C96534" w:rsidRPr="003C475D" w:rsidRDefault="00D677F4" w:rsidP="001048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Aartje Sheffield – President</w:t>
            </w:r>
          </w:p>
        </w:tc>
        <w:tc>
          <w:tcPr>
            <w:tcW w:w="3402" w:type="dxa"/>
            <w:vAlign w:val="center"/>
          </w:tcPr>
          <w:p w:rsidR="00C96534" w:rsidRPr="003C475D" w:rsidRDefault="00880795" w:rsidP="00806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Angie Harris – VP Operations</w:t>
            </w:r>
          </w:p>
        </w:tc>
        <w:tc>
          <w:tcPr>
            <w:tcW w:w="3957" w:type="dxa"/>
            <w:vAlign w:val="center"/>
          </w:tcPr>
          <w:p w:rsidR="00C96534" w:rsidRPr="003C475D" w:rsidRDefault="00C96534" w:rsidP="00880795">
            <w:pPr>
              <w:rPr>
                <w:rFonts w:ascii="Tahoma" w:hAnsi="Tahoma" w:cs="Tahoma"/>
              </w:rPr>
            </w:pPr>
          </w:p>
        </w:tc>
        <w:tc>
          <w:tcPr>
            <w:tcW w:w="3639" w:type="dxa"/>
          </w:tcPr>
          <w:p w:rsidR="00C96534" w:rsidRPr="00850741" w:rsidRDefault="0004706C" w:rsidP="007F1BD2">
            <w:pPr>
              <w:tabs>
                <w:tab w:val="left" w:pos="66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Brian Kalsen – Rep to JC</w:t>
            </w:r>
          </w:p>
        </w:tc>
      </w:tr>
      <w:tr w:rsidR="00A17A9D" w:rsidRPr="00983D99" w:rsidTr="000D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2" w:type="dxa"/>
            <w:vAlign w:val="center"/>
          </w:tcPr>
          <w:p w:rsidR="00A17A9D" w:rsidRDefault="00D677F4" w:rsidP="001048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 Brown – 1</w:t>
            </w:r>
            <w:r w:rsidRPr="00D677F4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Vice-President</w:t>
            </w:r>
          </w:p>
        </w:tc>
        <w:tc>
          <w:tcPr>
            <w:tcW w:w="3402" w:type="dxa"/>
            <w:vAlign w:val="center"/>
          </w:tcPr>
          <w:p w:rsidR="00A17A9D" w:rsidRPr="00406587" w:rsidRDefault="0004706C" w:rsidP="00806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Tony Kelly – VP Marketing</w:t>
            </w:r>
          </w:p>
        </w:tc>
        <w:tc>
          <w:tcPr>
            <w:tcW w:w="3957" w:type="dxa"/>
            <w:vAlign w:val="center"/>
          </w:tcPr>
          <w:p w:rsidR="00A17A9D" w:rsidRPr="00406587" w:rsidRDefault="00A17A9D" w:rsidP="009261AF">
            <w:pPr>
              <w:rPr>
                <w:rFonts w:ascii="Tahoma" w:hAnsi="Tahoma" w:cs="Tahoma"/>
              </w:rPr>
            </w:pPr>
          </w:p>
        </w:tc>
        <w:tc>
          <w:tcPr>
            <w:tcW w:w="3639" w:type="dxa"/>
          </w:tcPr>
          <w:p w:rsidR="00A17A9D" w:rsidRPr="00406587" w:rsidRDefault="0004706C" w:rsidP="00D677F4">
            <w:pPr>
              <w:tabs>
                <w:tab w:val="left" w:pos="66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Butler – VP Competitions</w:t>
            </w:r>
          </w:p>
        </w:tc>
      </w:tr>
      <w:tr w:rsidR="00C96534" w:rsidRPr="00983D99" w:rsidTr="00234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402" w:type="dxa"/>
          </w:tcPr>
          <w:p w:rsidR="00C96534" w:rsidRPr="003C475D" w:rsidRDefault="00D677F4" w:rsidP="001048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Sue Sokol – VP Administration</w:t>
            </w:r>
          </w:p>
        </w:tc>
        <w:tc>
          <w:tcPr>
            <w:tcW w:w="3402" w:type="dxa"/>
            <w:vAlign w:val="center"/>
          </w:tcPr>
          <w:p w:rsidR="00C96534" w:rsidRPr="00406587" w:rsidRDefault="0004706C" w:rsidP="00406587">
            <w:pPr>
              <w:pStyle w:val="BodyCopy"/>
              <w:rPr>
                <w:rFonts w:ascii="Tahoma" w:eastAsia="Times New Roman" w:hAnsi="Tahoma" w:cs="Tahoma"/>
                <w:spacing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pacing w:val="0"/>
                <w:sz w:val="20"/>
                <w:szCs w:val="20"/>
              </w:rPr>
              <w:t>Steve Sheffield – Sports Director</w:t>
            </w:r>
          </w:p>
        </w:tc>
        <w:tc>
          <w:tcPr>
            <w:tcW w:w="3957" w:type="dxa"/>
            <w:vAlign w:val="center"/>
          </w:tcPr>
          <w:p w:rsidR="00C96534" w:rsidRPr="003C475D" w:rsidRDefault="00C96534" w:rsidP="0031558C">
            <w:pPr>
              <w:pStyle w:val="BodyCopy"/>
              <w:rPr>
                <w:rFonts w:ascii="Tahoma" w:hAnsi="Tahoma" w:cs="Tahoma"/>
              </w:rPr>
            </w:pPr>
          </w:p>
        </w:tc>
        <w:tc>
          <w:tcPr>
            <w:tcW w:w="3639" w:type="dxa"/>
          </w:tcPr>
          <w:p w:rsidR="00C96534" w:rsidRPr="00406587" w:rsidRDefault="0004706C" w:rsidP="00D677F4">
            <w:pPr>
              <w:tabs>
                <w:tab w:val="left" w:pos="66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Karl Doherty – VP Technical</w:t>
            </w:r>
          </w:p>
        </w:tc>
      </w:tr>
      <w:tr w:rsidR="0069189B" w:rsidRPr="00983D99" w:rsidTr="000D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2" w:type="dxa"/>
            <w:vAlign w:val="center"/>
          </w:tcPr>
          <w:p w:rsidR="0069189B" w:rsidRPr="003C475D" w:rsidRDefault="00D677F4" w:rsidP="006918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Heather West – VP Finance</w:t>
            </w:r>
          </w:p>
        </w:tc>
        <w:tc>
          <w:tcPr>
            <w:tcW w:w="3402" w:type="dxa"/>
            <w:vAlign w:val="center"/>
          </w:tcPr>
          <w:p w:rsidR="0069189B" w:rsidRPr="003C475D" w:rsidRDefault="0069189B" w:rsidP="0010486E">
            <w:pPr>
              <w:rPr>
                <w:rFonts w:ascii="Tahoma" w:hAnsi="Tahoma" w:cs="Tahoma"/>
              </w:rPr>
            </w:pPr>
          </w:p>
        </w:tc>
        <w:tc>
          <w:tcPr>
            <w:tcW w:w="3957" w:type="dxa"/>
            <w:vAlign w:val="center"/>
          </w:tcPr>
          <w:p w:rsidR="0069189B" w:rsidRPr="003C475D" w:rsidRDefault="0069189B" w:rsidP="0010486E">
            <w:pPr>
              <w:rPr>
                <w:rFonts w:ascii="Tahoma" w:hAnsi="Tahoma" w:cs="Tahoma"/>
              </w:rPr>
            </w:pPr>
          </w:p>
        </w:tc>
        <w:tc>
          <w:tcPr>
            <w:tcW w:w="3639" w:type="dxa"/>
          </w:tcPr>
          <w:p w:rsidR="0069189B" w:rsidRPr="00406587" w:rsidRDefault="0069189B" w:rsidP="00D677F4">
            <w:pPr>
              <w:tabs>
                <w:tab w:val="left" w:pos="6624"/>
              </w:tabs>
              <w:rPr>
                <w:rFonts w:ascii="Tahoma" w:hAnsi="Tahoma" w:cs="Tahoma"/>
              </w:rPr>
            </w:pPr>
          </w:p>
        </w:tc>
      </w:tr>
    </w:tbl>
    <w:p w:rsidR="00C63D9F" w:rsidRPr="00B8256D" w:rsidRDefault="00C63D9F">
      <w:pPr>
        <w:rPr>
          <w:rFonts w:ascii="Tahoma" w:hAnsi="Tahoma" w:cs="Tahoma"/>
        </w:rPr>
      </w:pPr>
    </w:p>
    <w:tbl>
      <w:tblPr>
        <w:tblW w:w="144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8722"/>
        <w:gridCol w:w="2918"/>
      </w:tblGrid>
      <w:tr w:rsidR="00B339D5" w:rsidRPr="007D7E85" w:rsidTr="000D3A73">
        <w:tc>
          <w:tcPr>
            <w:tcW w:w="2760" w:type="dxa"/>
            <w:tcBorders>
              <w:top w:val="double" w:sz="6" w:space="0" w:color="auto"/>
              <w:bottom w:val="nil"/>
            </w:tcBorders>
          </w:tcPr>
          <w:p w:rsidR="00B339D5" w:rsidRPr="007D7E85" w:rsidRDefault="00B339D5">
            <w:pPr>
              <w:rPr>
                <w:rFonts w:ascii="Tahoma" w:hAnsi="Tahoma" w:cs="Tahoma"/>
                <w:b/>
              </w:rPr>
            </w:pPr>
            <w:r w:rsidRPr="007D7E85">
              <w:rPr>
                <w:rFonts w:ascii="Tahoma" w:hAnsi="Tahoma" w:cs="Tahoma"/>
                <w:b/>
              </w:rPr>
              <w:t>Issues</w:t>
            </w:r>
          </w:p>
        </w:tc>
        <w:tc>
          <w:tcPr>
            <w:tcW w:w="8722" w:type="dxa"/>
            <w:vMerge w:val="restart"/>
            <w:tcBorders>
              <w:top w:val="double" w:sz="6" w:space="0" w:color="auto"/>
              <w:left w:val="nil"/>
            </w:tcBorders>
            <w:vAlign w:val="center"/>
          </w:tcPr>
          <w:p w:rsidR="00B339D5" w:rsidRPr="007D7E85" w:rsidRDefault="00B339D5" w:rsidP="00B339D5">
            <w:pPr>
              <w:rPr>
                <w:rFonts w:ascii="Tahoma" w:hAnsi="Tahoma" w:cs="Tahoma"/>
                <w:b/>
              </w:rPr>
            </w:pPr>
            <w:r w:rsidRPr="007D7E85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2918" w:type="dxa"/>
            <w:vMerge w:val="restart"/>
            <w:tcBorders>
              <w:top w:val="double" w:sz="6" w:space="0" w:color="auto"/>
            </w:tcBorders>
            <w:vAlign w:val="center"/>
          </w:tcPr>
          <w:p w:rsidR="00B339D5" w:rsidRPr="007D7E85" w:rsidRDefault="00B339D5" w:rsidP="00B339D5">
            <w:pPr>
              <w:rPr>
                <w:rFonts w:ascii="Tahoma" w:hAnsi="Tahoma" w:cs="Tahoma"/>
                <w:b/>
              </w:rPr>
            </w:pPr>
            <w:r w:rsidRPr="007D7E85">
              <w:rPr>
                <w:rFonts w:ascii="Tahoma" w:hAnsi="Tahoma" w:cs="Tahoma"/>
                <w:b/>
              </w:rPr>
              <w:t>Action By</w:t>
            </w:r>
          </w:p>
        </w:tc>
      </w:tr>
      <w:tr w:rsidR="00B339D5" w:rsidRPr="007D7E85" w:rsidTr="000D3A73">
        <w:tc>
          <w:tcPr>
            <w:tcW w:w="2760" w:type="dxa"/>
            <w:tcBorders>
              <w:top w:val="nil"/>
            </w:tcBorders>
          </w:tcPr>
          <w:p w:rsidR="00B339D5" w:rsidRPr="007D7E85" w:rsidRDefault="00B339D5">
            <w:pPr>
              <w:rPr>
                <w:rFonts w:ascii="Tahoma" w:hAnsi="Tahoma" w:cs="Tahoma"/>
                <w:b/>
              </w:rPr>
            </w:pPr>
            <w:r w:rsidRPr="007D7E85">
              <w:rPr>
                <w:rFonts w:ascii="Tahoma" w:hAnsi="Tahoma" w:cs="Tahoma"/>
                <w:b/>
              </w:rPr>
              <w:t>Item  No.</w:t>
            </w:r>
          </w:p>
        </w:tc>
        <w:tc>
          <w:tcPr>
            <w:tcW w:w="8722" w:type="dxa"/>
            <w:vMerge/>
            <w:tcBorders>
              <w:left w:val="nil"/>
            </w:tcBorders>
          </w:tcPr>
          <w:p w:rsidR="00B339D5" w:rsidRPr="007D7E85" w:rsidRDefault="00B339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vMerge/>
          </w:tcPr>
          <w:p w:rsidR="00B339D5" w:rsidRPr="007D7E85" w:rsidRDefault="00B339D5">
            <w:pPr>
              <w:rPr>
                <w:rFonts w:ascii="Tahoma" w:hAnsi="Tahoma" w:cs="Tahoma"/>
                <w:b/>
              </w:rPr>
            </w:pPr>
          </w:p>
        </w:tc>
      </w:tr>
      <w:tr w:rsidR="00C63D9F" w:rsidRPr="007D7E85" w:rsidTr="000D3A73">
        <w:tc>
          <w:tcPr>
            <w:tcW w:w="2760" w:type="dxa"/>
          </w:tcPr>
          <w:p w:rsidR="00D21A07" w:rsidRPr="007D7E85" w:rsidRDefault="00C63D9F" w:rsidP="006239BD">
            <w:pPr>
              <w:rPr>
                <w:rFonts w:ascii="Tahoma" w:hAnsi="Tahoma" w:cs="Tahoma"/>
                <w:b/>
              </w:rPr>
            </w:pPr>
            <w:r w:rsidRPr="007D7E85">
              <w:rPr>
                <w:rFonts w:ascii="Tahoma" w:hAnsi="Tahoma" w:cs="Tahoma"/>
                <w:b/>
              </w:rPr>
              <w:t xml:space="preserve">1. </w:t>
            </w:r>
            <w:r w:rsidR="00315F5F">
              <w:rPr>
                <w:rFonts w:ascii="Tahoma" w:hAnsi="Tahoma" w:cs="Tahoma"/>
                <w:b/>
              </w:rPr>
              <w:t>Roll Call</w:t>
            </w:r>
            <w:r w:rsidR="007D3C56">
              <w:rPr>
                <w:rFonts w:ascii="Tahoma" w:hAnsi="Tahoma" w:cs="Tahoma"/>
                <w:b/>
              </w:rPr>
              <w:t xml:space="preserve">  - </w:t>
            </w:r>
            <w:r w:rsidR="00880795">
              <w:rPr>
                <w:rFonts w:ascii="Tahoma" w:hAnsi="Tahoma" w:cs="Tahoma"/>
                <w:b/>
              </w:rPr>
              <w:t>7:30pm</w:t>
            </w:r>
          </w:p>
          <w:p w:rsidR="00883485" w:rsidRDefault="00883485">
            <w:pPr>
              <w:rPr>
                <w:rFonts w:ascii="Tahoma" w:hAnsi="Tahoma" w:cs="Tahoma"/>
                <w:b/>
              </w:rPr>
            </w:pPr>
          </w:p>
          <w:p w:rsidR="009A3B31" w:rsidRDefault="009A3B31">
            <w:pPr>
              <w:rPr>
                <w:rFonts w:ascii="Tahoma" w:hAnsi="Tahoma" w:cs="Tahoma"/>
                <w:b/>
              </w:rPr>
            </w:pPr>
          </w:p>
          <w:p w:rsidR="00883485" w:rsidRPr="007D7E85" w:rsidRDefault="008834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722" w:type="dxa"/>
          </w:tcPr>
          <w:p w:rsidR="00883485" w:rsidRDefault="007D3C56" w:rsidP="00C134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Quorum established</w:t>
            </w:r>
            <w:r w:rsidR="00500819">
              <w:rPr>
                <w:rFonts w:ascii="Tahoma" w:hAnsi="Tahoma" w:cs="Tahoma"/>
              </w:rPr>
              <w:t xml:space="preserve"> – </w:t>
            </w:r>
            <w:r w:rsidR="00880795">
              <w:rPr>
                <w:rFonts w:ascii="Tahoma" w:hAnsi="Tahoma" w:cs="Tahoma"/>
              </w:rPr>
              <w:t>7:35pm</w:t>
            </w:r>
          </w:p>
          <w:p w:rsidR="00883485" w:rsidRPr="007D7E85" w:rsidRDefault="00883485" w:rsidP="00C13424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C63D9F" w:rsidRPr="007D7E85" w:rsidRDefault="00C63D9F">
            <w:pPr>
              <w:rPr>
                <w:rFonts w:ascii="Tahoma" w:hAnsi="Tahoma" w:cs="Tahoma"/>
              </w:rPr>
            </w:pPr>
          </w:p>
        </w:tc>
      </w:tr>
      <w:tr w:rsidR="00A14C2A" w:rsidRPr="007D7E85" w:rsidTr="000D3A73">
        <w:tc>
          <w:tcPr>
            <w:tcW w:w="2760" w:type="dxa"/>
          </w:tcPr>
          <w:p w:rsidR="00883485" w:rsidRDefault="00C17350" w:rsidP="004901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 Approval of </w:t>
            </w:r>
            <w:r w:rsidR="00490179">
              <w:rPr>
                <w:rFonts w:ascii="Tahoma" w:hAnsi="Tahoma" w:cs="Tahoma"/>
                <w:b/>
              </w:rPr>
              <w:t>Agenda</w:t>
            </w:r>
            <w:r>
              <w:rPr>
                <w:rFonts w:ascii="Tahoma" w:hAnsi="Tahoma" w:cs="Tahoma"/>
                <w:b/>
              </w:rPr>
              <w:t>–</w:t>
            </w:r>
          </w:p>
          <w:p w:rsidR="00883485" w:rsidRDefault="00883485" w:rsidP="00490179">
            <w:pPr>
              <w:rPr>
                <w:rFonts w:ascii="Tahoma" w:hAnsi="Tahoma" w:cs="Tahoma"/>
                <w:b/>
              </w:rPr>
            </w:pPr>
          </w:p>
          <w:p w:rsidR="00883485" w:rsidRDefault="00883485" w:rsidP="00490179">
            <w:pPr>
              <w:rPr>
                <w:rFonts w:ascii="Tahoma" w:hAnsi="Tahoma" w:cs="Tahoma"/>
                <w:b/>
              </w:rPr>
            </w:pPr>
          </w:p>
          <w:p w:rsidR="00883485" w:rsidRDefault="00883485" w:rsidP="00490179">
            <w:pPr>
              <w:rPr>
                <w:rFonts w:ascii="Tahoma" w:hAnsi="Tahoma" w:cs="Tahoma"/>
                <w:b/>
              </w:rPr>
            </w:pPr>
          </w:p>
          <w:p w:rsidR="00A14C2A" w:rsidRPr="007D7E85" w:rsidRDefault="00C17350" w:rsidP="004901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9017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722" w:type="dxa"/>
          </w:tcPr>
          <w:p w:rsidR="00883485" w:rsidRDefault="007D3C56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to Accept Agenda </w:t>
            </w:r>
            <w:r w:rsidR="0087301B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CB6871">
              <w:rPr>
                <w:rFonts w:ascii="Tahoma" w:hAnsi="Tahoma" w:cs="Tahoma"/>
              </w:rPr>
              <w:t>Tony</w:t>
            </w:r>
          </w:p>
          <w:p w:rsidR="00883485" w:rsidRDefault="007D3C56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D3C56">
              <w:rPr>
                <w:rFonts w:ascii="Tahoma" w:hAnsi="Tahoma" w:cs="Tahoma"/>
                <w:vertAlign w:val="superscript"/>
              </w:rPr>
              <w:t>nd</w:t>
            </w:r>
            <w:r w:rsidR="00D803AB">
              <w:rPr>
                <w:rFonts w:ascii="Tahoma" w:hAnsi="Tahoma" w:cs="Tahoma"/>
              </w:rPr>
              <w:t xml:space="preserve"> – </w:t>
            </w:r>
            <w:r w:rsidR="00CB6871">
              <w:rPr>
                <w:rFonts w:ascii="Tahoma" w:hAnsi="Tahoma" w:cs="Tahoma"/>
              </w:rPr>
              <w:t>Heather</w:t>
            </w:r>
          </w:p>
          <w:p w:rsidR="009A3B31" w:rsidRDefault="009A3B31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Vote:</w:t>
            </w:r>
            <w:r w:rsidR="002F581E">
              <w:rPr>
                <w:rFonts w:ascii="Tahoma" w:hAnsi="Tahoma" w:cs="Tahoma"/>
              </w:rPr>
              <w:t xml:space="preserve"> </w:t>
            </w:r>
            <w:r w:rsidR="00CB6871">
              <w:rPr>
                <w:rFonts w:ascii="Tahoma" w:hAnsi="Tahoma" w:cs="Tahoma"/>
              </w:rPr>
              <w:t>All in favour</w:t>
            </w:r>
          </w:p>
          <w:p w:rsidR="00CB6871" w:rsidRDefault="00CB6871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Motion carried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Quorum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Approval of Agenda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Approval of Minutes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Citrus repayment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Website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Update on Mats for the North region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Constitution amendment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Other business</w:t>
            </w:r>
          </w:p>
          <w:p w:rsidR="00880795" w:rsidRDefault="00880795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a – elections</w:t>
            </w:r>
          </w:p>
          <w:p w:rsidR="00880795" w:rsidRDefault="00880795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b –</w:t>
            </w:r>
            <w:r w:rsidR="00CB68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club change</w:t>
            </w:r>
            <w:r w:rsidR="00CB6871">
              <w:rPr>
                <w:rFonts w:ascii="Tahoma" w:hAnsi="Tahoma" w:cs="Tahoma"/>
              </w:rPr>
              <w:t xml:space="preserve"> in Sarnia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Next meeting</w:t>
            </w:r>
          </w:p>
          <w:p w:rsidR="0067553E" w:rsidRDefault="0067553E" w:rsidP="00D019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 Adjournment</w:t>
            </w:r>
          </w:p>
          <w:p w:rsidR="00880795" w:rsidRDefault="00880795" w:rsidP="00D01908">
            <w:pPr>
              <w:rPr>
                <w:rFonts w:ascii="Tahoma" w:hAnsi="Tahoma" w:cs="Tahoma"/>
              </w:rPr>
            </w:pPr>
          </w:p>
          <w:p w:rsidR="0067553E" w:rsidRPr="002D5AF4" w:rsidRDefault="0067553E" w:rsidP="00D01908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14C2A" w:rsidRPr="007D7E85" w:rsidRDefault="00A14C2A">
            <w:pPr>
              <w:rPr>
                <w:rFonts w:ascii="Tahoma" w:hAnsi="Tahoma" w:cs="Tahoma"/>
              </w:rPr>
            </w:pPr>
          </w:p>
        </w:tc>
      </w:tr>
      <w:tr w:rsidR="00934C3E" w:rsidRPr="007D7E85" w:rsidTr="000D3A73">
        <w:tc>
          <w:tcPr>
            <w:tcW w:w="2760" w:type="dxa"/>
          </w:tcPr>
          <w:p w:rsidR="00934C3E" w:rsidRDefault="00934C3E" w:rsidP="008834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3. Approval of Minutes</w:t>
            </w:r>
            <w:r w:rsidR="009A3B31">
              <w:rPr>
                <w:rFonts w:ascii="Tahoma" w:hAnsi="Tahoma" w:cs="Tahoma"/>
                <w:b/>
              </w:rPr>
              <w:t xml:space="preserve"> – </w:t>
            </w:r>
          </w:p>
        </w:tc>
        <w:tc>
          <w:tcPr>
            <w:tcW w:w="8722" w:type="dxa"/>
          </w:tcPr>
          <w:p w:rsidR="00883485" w:rsidRDefault="009A3B31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</w:t>
            </w:r>
            <w:r w:rsidR="007D3C56">
              <w:rPr>
                <w:rFonts w:ascii="Tahoma" w:hAnsi="Tahoma" w:cs="Tahoma"/>
              </w:rPr>
              <w:t>n to Accept Minu</w:t>
            </w:r>
            <w:r>
              <w:rPr>
                <w:rFonts w:ascii="Tahoma" w:hAnsi="Tahoma" w:cs="Tahoma"/>
              </w:rPr>
              <w:t>tes –</w:t>
            </w:r>
            <w:r w:rsidR="002F581E">
              <w:rPr>
                <w:rFonts w:ascii="Tahoma" w:hAnsi="Tahoma" w:cs="Tahoma"/>
              </w:rPr>
              <w:t xml:space="preserve"> </w:t>
            </w:r>
            <w:r w:rsidR="00CB6871">
              <w:rPr>
                <w:rFonts w:ascii="Tahoma" w:hAnsi="Tahoma" w:cs="Tahoma"/>
              </w:rPr>
              <w:t>Angie</w:t>
            </w:r>
          </w:p>
          <w:p w:rsidR="007D3C56" w:rsidRDefault="007D3C56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D3C56">
              <w:rPr>
                <w:rFonts w:ascii="Tahoma" w:hAnsi="Tahoma" w:cs="Tahoma"/>
                <w:vertAlign w:val="superscript"/>
              </w:rPr>
              <w:t>nd</w:t>
            </w:r>
            <w:r w:rsidR="00D803AB">
              <w:rPr>
                <w:rFonts w:ascii="Tahoma" w:hAnsi="Tahoma" w:cs="Tahoma"/>
              </w:rPr>
              <w:t xml:space="preserve"> </w:t>
            </w:r>
            <w:r w:rsidR="008B00EE">
              <w:rPr>
                <w:rFonts w:ascii="Tahoma" w:hAnsi="Tahoma" w:cs="Tahoma"/>
              </w:rPr>
              <w:t>–</w:t>
            </w:r>
            <w:r w:rsidR="009A3B31">
              <w:rPr>
                <w:rFonts w:ascii="Tahoma" w:hAnsi="Tahoma" w:cs="Tahoma"/>
              </w:rPr>
              <w:t xml:space="preserve"> </w:t>
            </w:r>
            <w:r w:rsidR="00CB6871">
              <w:rPr>
                <w:rFonts w:ascii="Tahoma" w:hAnsi="Tahoma" w:cs="Tahoma"/>
              </w:rPr>
              <w:t>Heather</w:t>
            </w:r>
          </w:p>
          <w:p w:rsidR="009A3B31" w:rsidRDefault="009A3B31" w:rsidP="00406587">
            <w:pPr>
              <w:rPr>
                <w:rFonts w:ascii="Tahoma" w:hAnsi="Tahoma" w:cs="Tahoma"/>
              </w:rPr>
            </w:pPr>
          </w:p>
          <w:p w:rsidR="009A3B31" w:rsidRDefault="009A3B31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Vote:</w:t>
            </w:r>
            <w:r w:rsidR="002F581E">
              <w:rPr>
                <w:rFonts w:ascii="Tahoma" w:hAnsi="Tahoma" w:cs="Tahoma"/>
              </w:rPr>
              <w:t xml:space="preserve"> </w:t>
            </w:r>
            <w:r w:rsidR="00CB6871">
              <w:rPr>
                <w:rFonts w:ascii="Tahoma" w:hAnsi="Tahoma" w:cs="Tahoma"/>
              </w:rPr>
              <w:t>All in favour</w:t>
            </w:r>
          </w:p>
          <w:p w:rsidR="00CB6871" w:rsidRDefault="00CB6871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Motion carried</w:t>
            </w:r>
          </w:p>
          <w:p w:rsidR="00883485" w:rsidRDefault="00883485" w:rsidP="00406587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934C3E" w:rsidRPr="007D7E85" w:rsidRDefault="00934C3E" w:rsidP="00D000E8">
            <w:pPr>
              <w:rPr>
                <w:rFonts w:ascii="Tahoma" w:hAnsi="Tahoma" w:cs="Tahoma"/>
              </w:rPr>
            </w:pPr>
          </w:p>
        </w:tc>
      </w:tr>
      <w:tr w:rsidR="003C475D" w:rsidRPr="007D7E85" w:rsidTr="009A3B31">
        <w:trPr>
          <w:trHeight w:val="604"/>
        </w:trPr>
        <w:tc>
          <w:tcPr>
            <w:tcW w:w="2760" w:type="dxa"/>
          </w:tcPr>
          <w:p w:rsidR="003C475D" w:rsidRPr="007D7E85" w:rsidRDefault="004B7E09" w:rsidP="009A3B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9A3B31">
              <w:rPr>
                <w:rFonts w:ascii="Tahoma" w:hAnsi="Tahoma" w:cs="Tahoma"/>
                <w:b/>
              </w:rPr>
              <w:t>.</w:t>
            </w:r>
            <w:r w:rsidR="002F581E">
              <w:rPr>
                <w:rFonts w:ascii="Tahoma" w:hAnsi="Tahoma" w:cs="Tahoma"/>
                <w:b/>
              </w:rPr>
              <w:t xml:space="preserve"> </w:t>
            </w:r>
            <w:r w:rsidR="00CB6871">
              <w:rPr>
                <w:rFonts w:ascii="Tahoma" w:hAnsi="Tahoma" w:cs="Tahoma"/>
                <w:b/>
              </w:rPr>
              <w:t>Citrus repayment</w:t>
            </w:r>
          </w:p>
        </w:tc>
        <w:tc>
          <w:tcPr>
            <w:tcW w:w="8722" w:type="dxa"/>
          </w:tcPr>
          <w:p w:rsidR="00243FB0" w:rsidRDefault="00CB6871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they did some work for JO for Nationals</w:t>
            </w:r>
          </w:p>
          <w:p w:rsidR="00CB6871" w:rsidRDefault="00CB6871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waiting for an update</w:t>
            </w:r>
          </w:p>
          <w:p w:rsidR="008F048F" w:rsidRDefault="008F048F" w:rsidP="00406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Chris to follow up with Steve S. for invoices</w:t>
            </w:r>
          </w:p>
          <w:p w:rsidR="00CB6871" w:rsidRDefault="00CB6871" w:rsidP="00406587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E47AD9" w:rsidRDefault="00E47AD9" w:rsidP="00D000E8">
            <w:pPr>
              <w:rPr>
                <w:rFonts w:ascii="Tahoma" w:hAnsi="Tahoma" w:cs="Tahoma"/>
              </w:rPr>
            </w:pPr>
          </w:p>
          <w:p w:rsidR="00836C96" w:rsidRPr="007D7E85" w:rsidRDefault="00836C96" w:rsidP="00D000E8">
            <w:pPr>
              <w:rPr>
                <w:rFonts w:ascii="Tahoma" w:hAnsi="Tahoma" w:cs="Tahoma"/>
              </w:rPr>
            </w:pPr>
          </w:p>
        </w:tc>
      </w:tr>
      <w:tr w:rsidR="00406587" w:rsidRPr="007D7E85" w:rsidTr="000D3A73">
        <w:tc>
          <w:tcPr>
            <w:tcW w:w="2760" w:type="dxa"/>
          </w:tcPr>
          <w:p w:rsidR="009A3B31" w:rsidRPr="007D7E85" w:rsidRDefault="004B7E09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500819">
              <w:rPr>
                <w:rFonts w:ascii="Tahoma" w:hAnsi="Tahoma" w:cs="Tahoma"/>
                <w:b/>
              </w:rPr>
              <w:t xml:space="preserve">. </w:t>
            </w:r>
            <w:r w:rsidR="00CB6871">
              <w:rPr>
                <w:rFonts w:ascii="Tahoma" w:hAnsi="Tahoma" w:cs="Tahoma"/>
                <w:b/>
              </w:rPr>
              <w:t>Website</w:t>
            </w:r>
          </w:p>
        </w:tc>
        <w:tc>
          <w:tcPr>
            <w:tcW w:w="8722" w:type="dxa"/>
          </w:tcPr>
          <w:p w:rsidR="008619CF" w:rsidRDefault="008F048F" w:rsidP="00A17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James has done a mock up of a potential new website for JO.</w:t>
            </w:r>
          </w:p>
          <w:p w:rsidR="008F048F" w:rsidRDefault="008F048F" w:rsidP="00A17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Aartje to speak with Nicholas Gill about training for the JC sign up</w:t>
            </w:r>
            <w:r w:rsidR="00B07938">
              <w:rPr>
                <w:rFonts w:ascii="Tahoma" w:hAnsi="Tahoma" w:cs="Tahoma"/>
              </w:rPr>
              <w:t xml:space="preserve"> on Trackie</w:t>
            </w:r>
          </w:p>
          <w:p w:rsidR="008F048F" w:rsidRDefault="008F048F" w:rsidP="00A17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Chris is taking down the website on July 31, 2019 for two weeks</w:t>
            </w:r>
          </w:p>
          <w:p w:rsidR="00B07938" w:rsidRDefault="00B07938" w:rsidP="00A17A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send a message to membership about the upcoming change to the website, then in a months send a reminder</w:t>
            </w:r>
          </w:p>
          <w:p w:rsidR="008619CF" w:rsidRPr="007D7E85" w:rsidRDefault="008619CF" w:rsidP="00A17A9D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4B7E09" w:rsidRPr="009F0EA7" w:rsidRDefault="004B7E09" w:rsidP="00D32481">
            <w:pPr>
              <w:rPr>
                <w:rFonts w:ascii="Tahoma" w:hAnsi="Tahoma" w:cs="Tahoma"/>
                <w:b/>
              </w:rPr>
            </w:pPr>
          </w:p>
        </w:tc>
      </w:tr>
      <w:tr w:rsidR="00031990" w:rsidRPr="007D7E85" w:rsidTr="000D3A73">
        <w:tc>
          <w:tcPr>
            <w:tcW w:w="2760" w:type="dxa"/>
          </w:tcPr>
          <w:p w:rsidR="00031990" w:rsidRDefault="004B7E09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031990">
              <w:rPr>
                <w:rFonts w:ascii="Tahoma" w:hAnsi="Tahoma" w:cs="Tahoma"/>
                <w:b/>
              </w:rPr>
              <w:t xml:space="preserve">. </w:t>
            </w:r>
            <w:r w:rsidR="00CB6871">
              <w:rPr>
                <w:rFonts w:ascii="Tahoma" w:hAnsi="Tahoma" w:cs="Tahoma"/>
                <w:b/>
              </w:rPr>
              <w:t>Update on mats for North Region</w:t>
            </w:r>
          </w:p>
          <w:p w:rsidR="00CB6871" w:rsidRDefault="00CB6871" w:rsidP="002F58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722" w:type="dxa"/>
          </w:tcPr>
          <w:p w:rsidR="00B07938" w:rsidRDefault="008F048F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-Steve contacted Kim Boaro about the mats, she will speak to the other dojoshu’s about the mats and will get back to him.</w:t>
            </w:r>
          </w:p>
          <w:p w:rsidR="008F048F" w:rsidRDefault="008F048F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031990" w:rsidRPr="009F0EA7" w:rsidRDefault="00031990" w:rsidP="001C0C9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4B7E09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CB6871">
              <w:rPr>
                <w:rFonts w:ascii="Tahoma" w:hAnsi="Tahoma" w:cs="Tahoma"/>
                <w:b/>
              </w:rPr>
              <w:t>. Constitution amendment</w:t>
            </w:r>
          </w:p>
          <w:p w:rsidR="00CB6871" w:rsidRDefault="00CB6871" w:rsidP="002F58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722" w:type="dxa"/>
          </w:tcPr>
          <w:p w:rsidR="00500819" w:rsidRDefault="008F048F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Aartje contacted Justin Chan</w:t>
            </w:r>
          </w:p>
          <w:p w:rsidR="008F048F" w:rsidRDefault="008F048F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Director JC position phased out, need to change our constitution and by-laws to reflect that change.</w:t>
            </w:r>
          </w:p>
          <w:p w:rsidR="008F048F" w:rsidRDefault="008F048F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- 4.1.2 – remove this part</w:t>
            </w:r>
          </w:p>
          <w:p w:rsidR="008F048F" w:rsidRDefault="008F048F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in the past JO board members couldn’t sit on the JC board, need to change this</w:t>
            </w:r>
            <w:r w:rsidR="0004706C">
              <w:rPr>
                <w:rFonts w:ascii="Tahoma" w:hAnsi="Tahoma" w:cs="Tahoma"/>
              </w:rPr>
              <w:t xml:space="preserve"> in the constitution.</w:t>
            </w:r>
          </w:p>
          <w:p w:rsidR="0004706C" w:rsidRDefault="0004706C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Aartje will follow up with Brian for the date of when the role is dissolved.</w:t>
            </w:r>
          </w:p>
          <w:p w:rsidR="0004706C" w:rsidRDefault="0004706C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Aartje to ask Justin about if we have to make a call to membership about constitutional changes at upcoming AGM</w:t>
            </w:r>
          </w:p>
          <w:p w:rsidR="00064771" w:rsidRDefault="00064771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Default="00A92544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</w:p>
          <w:p w:rsidR="0004706C" w:rsidRDefault="0004706C" w:rsidP="00347C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Aartje</w:t>
            </w:r>
          </w:p>
          <w:p w:rsidR="0004706C" w:rsidRPr="00347C16" w:rsidRDefault="0004706C" w:rsidP="00347C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Aartje</w:t>
            </w:r>
          </w:p>
        </w:tc>
      </w:tr>
      <w:tr w:rsidR="00A92544" w:rsidRPr="007D7E85" w:rsidTr="000D3A73">
        <w:tc>
          <w:tcPr>
            <w:tcW w:w="2760" w:type="dxa"/>
          </w:tcPr>
          <w:p w:rsidR="00A92544" w:rsidRDefault="004B7E09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CB6871">
              <w:rPr>
                <w:rFonts w:ascii="Tahoma" w:hAnsi="Tahoma" w:cs="Tahoma"/>
                <w:b/>
              </w:rPr>
              <w:t>. Other Business</w:t>
            </w:r>
          </w:p>
        </w:tc>
        <w:tc>
          <w:tcPr>
            <w:tcW w:w="8722" w:type="dxa"/>
          </w:tcPr>
          <w:p w:rsidR="00D677F4" w:rsidRDefault="00CB6871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 Elections</w:t>
            </w:r>
          </w:p>
          <w:p w:rsidR="002C5CED" w:rsidRDefault="002C5CED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 for elections:</w:t>
            </w:r>
          </w:p>
          <w:p w:rsidR="002C5CED" w:rsidRDefault="002C5CED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C5CE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VP; VP Administration; VP Marketing; VP Competitions</w:t>
            </w:r>
          </w:p>
          <w:p w:rsidR="00CB6871" w:rsidRDefault="00CB6871" w:rsidP="00D85935">
            <w:pPr>
              <w:rPr>
                <w:rFonts w:ascii="Tahoma" w:hAnsi="Tahoma" w:cs="Tahoma"/>
              </w:rPr>
            </w:pPr>
          </w:p>
          <w:p w:rsidR="00CB6871" w:rsidRDefault="00CB6871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B: Club change in Sarnia</w:t>
            </w:r>
          </w:p>
          <w:p w:rsidR="002C5CED" w:rsidRDefault="002C5CED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351A7">
              <w:rPr>
                <w:rFonts w:ascii="Tahoma" w:hAnsi="Tahoma" w:cs="Tahoma"/>
              </w:rPr>
              <w:t xml:space="preserve">possibly a change in the dojoshu </w:t>
            </w:r>
          </w:p>
          <w:p w:rsidR="00132EEE" w:rsidRDefault="00132EEE" w:rsidP="00D85935">
            <w:pPr>
              <w:rPr>
                <w:rFonts w:ascii="Tahoma" w:hAnsi="Tahoma" w:cs="Tahoma"/>
              </w:rPr>
            </w:pPr>
          </w:p>
          <w:p w:rsidR="00D677F4" w:rsidRDefault="00D677F4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Pr="009F0EA7" w:rsidRDefault="00A92544" w:rsidP="00EE28BB">
            <w:pPr>
              <w:rPr>
                <w:rFonts w:ascii="Tahoma" w:hAnsi="Tahoma" w:cs="Tahoma"/>
                <w:b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883485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9</w:t>
            </w:r>
            <w:r w:rsidR="00A92544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132EEE">
              <w:rPr>
                <w:rFonts w:ascii="Tahoma" w:hAnsi="Tahoma" w:cs="Tahoma"/>
                <w:b/>
              </w:rPr>
              <w:t>Next Meeting</w:t>
            </w:r>
          </w:p>
        </w:tc>
        <w:tc>
          <w:tcPr>
            <w:tcW w:w="8722" w:type="dxa"/>
          </w:tcPr>
          <w:p w:rsidR="00132EEE" w:rsidRDefault="00B07938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July 14, 2019 at 7:30pm via teleconference</w:t>
            </w:r>
          </w:p>
          <w:p w:rsidR="00132EEE" w:rsidRDefault="00132EEE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Pr="00A23871" w:rsidRDefault="00A92544" w:rsidP="00A23871">
            <w:pPr>
              <w:rPr>
                <w:rFonts w:ascii="Tahoma" w:hAnsi="Tahoma" w:cs="Tahoma"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883485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  <w:r w:rsidR="0063648F">
              <w:rPr>
                <w:rFonts w:ascii="Tahoma" w:hAnsi="Tahoma" w:cs="Tahoma"/>
                <w:b/>
              </w:rPr>
              <w:t xml:space="preserve"> </w:t>
            </w:r>
            <w:r w:rsidR="00132EEE">
              <w:rPr>
                <w:rFonts w:ascii="Tahoma" w:hAnsi="Tahoma" w:cs="Tahoma"/>
                <w:b/>
              </w:rPr>
              <w:t>Adjournment</w:t>
            </w:r>
          </w:p>
        </w:tc>
        <w:tc>
          <w:tcPr>
            <w:tcW w:w="8722" w:type="dxa"/>
          </w:tcPr>
          <w:p w:rsidR="005E5A40" w:rsidRDefault="00132EEE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Motion to adjourn:</w:t>
            </w:r>
            <w:r w:rsidR="00B07938">
              <w:rPr>
                <w:rFonts w:ascii="Tahoma" w:hAnsi="Tahoma" w:cs="Tahoma"/>
              </w:rPr>
              <w:t xml:space="preserve"> Heather</w:t>
            </w:r>
          </w:p>
          <w:p w:rsidR="00132EEE" w:rsidRDefault="00132EEE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32EE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>:</w:t>
            </w:r>
            <w:r w:rsidR="00B07938">
              <w:rPr>
                <w:rFonts w:ascii="Tahoma" w:hAnsi="Tahoma" w:cs="Tahoma"/>
              </w:rPr>
              <w:t xml:space="preserve"> Angie</w:t>
            </w:r>
          </w:p>
          <w:p w:rsidR="00132EEE" w:rsidRDefault="00132EEE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Vote:</w:t>
            </w:r>
            <w:r w:rsidR="00B07938">
              <w:rPr>
                <w:rFonts w:ascii="Tahoma" w:hAnsi="Tahoma" w:cs="Tahoma"/>
              </w:rPr>
              <w:t xml:space="preserve"> All in favour</w:t>
            </w:r>
          </w:p>
          <w:p w:rsidR="00132EEE" w:rsidRDefault="00132EEE" w:rsidP="00D85935">
            <w:pPr>
              <w:rPr>
                <w:rFonts w:ascii="Tahoma" w:hAnsi="Tahoma" w:cs="Tahoma"/>
              </w:rPr>
            </w:pPr>
          </w:p>
          <w:p w:rsidR="00132EEE" w:rsidRDefault="00132EEE" w:rsidP="00D859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Adjourned: </w:t>
            </w:r>
            <w:r w:rsidR="00B07938">
              <w:rPr>
                <w:rFonts w:ascii="Tahoma" w:hAnsi="Tahoma" w:cs="Tahoma"/>
              </w:rPr>
              <w:t>8:35pm</w:t>
            </w:r>
          </w:p>
        </w:tc>
        <w:tc>
          <w:tcPr>
            <w:tcW w:w="2918" w:type="dxa"/>
          </w:tcPr>
          <w:p w:rsidR="00CD6CEA" w:rsidRPr="00A23871" w:rsidRDefault="00CD6CEA" w:rsidP="00A23871">
            <w:pPr>
              <w:rPr>
                <w:rFonts w:ascii="Tahoma" w:hAnsi="Tahoma" w:cs="Tahoma"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883485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A92544">
              <w:rPr>
                <w:rFonts w:ascii="Tahoma" w:hAnsi="Tahoma" w:cs="Tahoma"/>
                <w:b/>
              </w:rPr>
              <w:t xml:space="preserve">. </w:t>
            </w:r>
            <w:r w:rsidR="0041039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722" w:type="dxa"/>
          </w:tcPr>
          <w:p w:rsidR="00883485" w:rsidRDefault="00883485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Pr="00A23871" w:rsidRDefault="00A92544" w:rsidP="00A23871">
            <w:pPr>
              <w:rPr>
                <w:rFonts w:ascii="Tahoma" w:hAnsi="Tahoma" w:cs="Tahoma"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A92544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83485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41039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722" w:type="dxa"/>
          </w:tcPr>
          <w:p w:rsidR="00D803AB" w:rsidRDefault="00D803AB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Pr="00A23871" w:rsidRDefault="00A92544" w:rsidP="00A23871">
            <w:pPr>
              <w:rPr>
                <w:rFonts w:ascii="Tahoma" w:hAnsi="Tahoma" w:cs="Tahoma"/>
              </w:rPr>
            </w:pPr>
          </w:p>
        </w:tc>
      </w:tr>
      <w:tr w:rsidR="00A92544" w:rsidRPr="007D7E85" w:rsidTr="000D3A73">
        <w:tc>
          <w:tcPr>
            <w:tcW w:w="2760" w:type="dxa"/>
          </w:tcPr>
          <w:p w:rsidR="00A92544" w:rsidRDefault="0041039F" w:rsidP="002F58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883485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.</w:t>
            </w:r>
            <w:r w:rsidR="0087301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722" w:type="dxa"/>
          </w:tcPr>
          <w:p w:rsidR="00883485" w:rsidRDefault="00883485" w:rsidP="00D85935">
            <w:pPr>
              <w:rPr>
                <w:rFonts w:ascii="Tahoma" w:hAnsi="Tahoma" w:cs="Tahoma"/>
              </w:rPr>
            </w:pPr>
          </w:p>
        </w:tc>
        <w:tc>
          <w:tcPr>
            <w:tcW w:w="2918" w:type="dxa"/>
          </w:tcPr>
          <w:p w:rsidR="00A92544" w:rsidRPr="00A23871" w:rsidRDefault="00A92544" w:rsidP="00A23871">
            <w:pPr>
              <w:rPr>
                <w:rFonts w:ascii="Tahoma" w:hAnsi="Tahoma" w:cs="Tahoma"/>
              </w:rPr>
            </w:pPr>
          </w:p>
        </w:tc>
      </w:tr>
    </w:tbl>
    <w:p w:rsidR="0083059F" w:rsidRPr="00B8256D" w:rsidRDefault="0083059F" w:rsidP="00B7081F">
      <w:pPr>
        <w:rPr>
          <w:rFonts w:ascii="Tahoma" w:hAnsi="Tahoma" w:cs="Tahoma"/>
        </w:rPr>
      </w:pPr>
    </w:p>
    <w:sectPr w:rsidR="0083059F" w:rsidRPr="00B8256D" w:rsidSect="00B8256D">
      <w:headerReference w:type="default" r:id="rId7"/>
      <w:pgSz w:w="15840" w:h="12240" w:orient="landscape"/>
      <w:pgMar w:top="720" w:right="227" w:bottom="720" w:left="66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1" w:rsidRDefault="00913481">
      <w:r>
        <w:separator/>
      </w:r>
    </w:p>
  </w:endnote>
  <w:endnote w:type="continuationSeparator" w:id="0">
    <w:p w:rsidR="00913481" w:rsidRDefault="0091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1" w:rsidRDefault="00913481">
      <w:r>
        <w:separator/>
      </w:r>
    </w:p>
  </w:footnote>
  <w:footnote w:type="continuationSeparator" w:id="0">
    <w:p w:rsidR="00913481" w:rsidRDefault="0091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AF" w:rsidRDefault="00D26BAF" w:rsidP="000D3A73">
    <w:pPr>
      <w:pStyle w:val="Header"/>
      <w:ind w:right="550"/>
    </w:pPr>
  </w:p>
  <w:p w:rsidR="00D26BAF" w:rsidRDefault="00D26BAF" w:rsidP="00400D4F">
    <w:pPr>
      <w:pStyle w:val="Header"/>
      <w:jc w:val="both"/>
    </w:pPr>
  </w:p>
  <w:p w:rsidR="00D26BAF" w:rsidRPr="00883485" w:rsidRDefault="00D26BAF" w:rsidP="00E31435">
    <w:pPr>
      <w:pStyle w:val="Header"/>
      <w:pBdr>
        <w:bottom w:val="single" w:sz="12" w:space="1" w:color="auto"/>
      </w:pBdr>
      <w:rPr>
        <w:rFonts w:ascii="Helvetica" w:hAnsi="Helvetica"/>
        <w:b/>
        <w:color w:val="FF0000"/>
        <w:spacing w:val="108"/>
        <w:sz w:val="30"/>
      </w:rPr>
    </w:pPr>
    <w:r w:rsidRPr="00715993">
      <w:rPr>
        <w:rFonts w:ascii="Helvetica" w:hAnsi="Helvetica"/>
        <w:b/>
        <w:noProof/>
        <w:spacing w:val="108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43.5pt;height:60pt;visibility:visible">
          <v:imagedata r:id="rId1" o:title=""/>
        </v:shape>
      </w:pict>
    </w:r>
    <w:r>
      <w:rPr>
        <w:rFonts w:ascii="Helvetica" w:hAnsi="Helvetica"/>
        <w:b/>
        <w:noProof/>
        <w:spacing w:val="108"/>
        <w:sz w:val="28"/>
      </w:rPr>
      <w:t xml:space="preserve">                  </w:t>
    </w:r>
    <w:r w:rsidRPr="00406587">
      <w:rPr>
        <w:rFonts w:ascii="Helvetica" w:hAnsi="Helvetica"/>
        <w:b/>
        <w:noProof/>
        <w:color w:val="FF0000"/>
        <w:spacing w:val="108"/>
        <w:sz w:val="30"/>
      </w:rPr>
      <w:t xml:space="preserve">JUDO ONTARIO </w:t>
    </w:r>
    <w:r w:rsidRPr="00406587">
      <w:rPr>
        <w:rFonts w:ascii="Helvetica" w:hAnsi="Helvetica"/>
        <w:b/>
        <w:color w:val="FF0000"/>
        <w:spacing w:val="108"/>
        <w:sz w:val="30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847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610DA"/>
    <w:multiLevelType w:val="singleLevel"/>
    <w:tmpl w:val="54E2C0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E80CA8"/>
    <w:multiLevelType w:val="hybridMultilevel"/>
    <w:tmpl w:val="639A69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A6F7A"/>
    <w:multiLevelType w:val="singleLevel"/>
    <w:tmpl w:val="FB78C0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321743"/>
    <w:multiLevelType w:val="hybridMultilevel"/>
    <w:tmpl w:val="58DA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1F37"/>
    <w:multiLevelType w:val="hybridMultilevel"/>
    <w:tmpl w:val="721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D745B"/>
    <w:multiLevelType w:val="hybridMultilevel"/>
    <w:tmpl w:val="38D01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30929"/>
    <w:multiLevelType w:val="singleLevel"/>
    <w:tmpl w:val="3230C00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043698"/>
    <w:multiLevelType w:val="hybridMultilevel"/>
    <w:tmpl w:val="89B6899A"/>
    <w:lvl w:ilvl="0" w:tplc="44CCD23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98C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2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E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F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E0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2B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E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62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60AE"/>
    <w:multiLevelType w:val="hybridMultilevel"/>
    <w:tmpl w:val="72083D8A"/>
    <w:lvl w:ilvl="0" w:tplc="625271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321F5"/>
    <w:multiLevelType w:val="hybridMultilevel"/>
    <w:tmpl w:val="E55A46B2"/>
    <w:lvl w:ilvl="0" w:tplc="04662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50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2D44D1"/>
    <w:multiLevelType w:val="hybridMultilevel"/>
    <w:tmpl w:val="E0E2E562"/>
    <w:lvl w:ilvl="0" w:tplc="B0FE9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C11"/>
    <w:multiLevelType w:val="singleLevel"/>
    <w:tmpl w:val="7E4803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937EE0"/>
    <w:multiLevelType w:val="singleLevel"/>
    <w:tmpl w:val="745A21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4EE7E45"/>
    <w:multiLevelType w:val="singleLevel"/>
    <w:tmpl w:val="EDD0DE2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0D67FD"/>
    <w:multiLevelType w:val="hybridMultilevel"/>
    <w:tmpl w:val="A54CDFB0"/>
    <w:lvl w:ilvl="0" w:tplc="0AD62C8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1733A"/>
    <w:multiLevelType w:val="hybridMultilevel"/>
    <w:tmpl w:val="A87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A3CF5"/>
    <w:multiLevelType w:val="singleLevel"/>
    <w:tmpl w:val="98E635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F86DF0"/>
    <w:multiLevelType w:val="hybridMultilevel"/>
    <w:tmpl w:val="C96CDEEC"/>
    <w:lvl w:ilvl="0" w:tplc="15D04B84">
      <w:start w:val="1"/>
      <w:numFmt w:val="lowerLetter"/>
      <w:lvlText w:val="%1.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DA492D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8134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1C07CA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66CC11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96C59E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60692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6922A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AB64E5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4FE1848"/>
    <w:multiLevelType w:val="hybridMultilevel"/>
    <w:tmpl w:val="D34A6B54"/>
    <w:lvl w:ilvl="0" w:tplc="2670F34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B634764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E44021B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D30CAE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DE4310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361415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2823B5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506506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376AE5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63A62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79D0D44"/>
    <w:multiLevelType w:val="hybridMultilevel"/>
    <w:tmpl w:val="FC585C80"/>
    <w:lvl w:ilvl="0" w:tplc="09EE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6C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C1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03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E3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66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6D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D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87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D49AF"/>
    <w:multiLevelType w:val="hybridMultilevel"/>
    <w:tmpl w:val="5A6C650A"/>
    <w:lvl w:ilvl="0" w:tplc="A8265B8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16135"/>
    <w:multiLevelType w:val="hybridMultilevel"/>
    <w:tmpl w:val="D1C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D46DC"/>
    <w:multiLevelType w:val="hybridMultilevel"/>
    <w:tmpl w:val="6EF2D52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2D4"/>
    <w:multiLevelType w:val="hybridMultilevel"/>
    <w:tmpl w:val="EE02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02494"/>
    <w:multiLevelType w:val="singleLevel"/>
    <w:tmpl w:val="E6DC2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3433B5C"/>
    <w:multiLevelType w:val="hybridMultilevel"/>
    <w:tmpl w:val="02303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72CA3"/>
    <w:multiLevelType w:val="singleLevel"/>
    <w:tmpl w:val="64A0D4E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C96E52"/>
    <w:multiLevelType w:val="hybridMultilevel"/>
    <w:tmpl w:val="94D8BD04"/>
    <w:lvl w:ilvl="0" w:tplc="827674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40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28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AC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7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EEE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4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0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28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461B4E"/>
    <w:multiLevelType w:val="hybridMultilevel"/>
    <w:tmpl w:val="3B42E5C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704A0E37"/>
    <w:multiLevelType w:val="hybridMultilevel"/>
    <w:tmpl w:val="2C9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621E8"/>
    <w:multiLevelType w:val="singleLevel"/>
    <w:tmpl w:val="D95422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676919"/>
    <w:multiLevelType w:val="singleLevel"/>
    <w:tmpl w:val="6004EE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5D11A52"/>
    <w:multiLevelType w:val="singleLevel"/>
    <w:tmpl w:val="F216C834"/>
    <w:lvl w:ilvl="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7">
    <w:nsid w:val="7A5F5F6B"/>
    <w:multiLevelType w:val="hybridMultilevel"/>
    <w:tmpl w:val="9F3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"/>
  </w:num>
  <w:num w:numId="4">
    <w:abstractNumId w:val="36"/>
  </w:num>
  <w:num w:numId="5">
    <w:abstractNumId w:val="1"/>
  </w:num>
  <w:num w:numId="6">
    <w:abstractNumId w:val="19"/>
  </w:num>
  <w:num w:numId="7">
    <w:abstractNumId w:val="15"/>
  </w:num>
  <w:num w:numId="8">
    <w:abstractNumId w:val="28"/>
  </w:num>
  <w:num w:numId="9">
    <w:abstractNumId w:val="31"/>
  </w:num>
  <w:num w:numId="10">
    <w:abstractNumId w:val="21"/>
  </w:num>
  <w:num w:numId="11">
    <w:abstractNumId w:val="12"/>
  </w:num>
  <w:num w:numId="12">
    <w:abstractNumId w:val="35"/>
  </w:num>
  <w:num w:numId="13">
    <w:abstractNumId w:val="9"/>
  </w:num>
  <w:num w:numId="14">
    <w:abstractNumId w:val="23"/>
  </w:num>
  <w:num w:numId="15">
    <w:abstractNumId w:val="20"/>
  </w:num>
  <w:num w:numId="16">
    <w:abstractNumId w:val="16"/>
  </w:num>
  <w:num w:numId="17">
    <w:abstractNumId w:val="8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21">
    <w:abstractNumId w:val="22"/>
  </w:num>
  <w:num w:numId="22">
    <w:abstractNumId w:val="4"/>
  </w:num>
  <w:num w:numId="23">
    <w:abstractNumId w:val="10"/>
  </w:num>
  <w:num w:numId="24">
    <w:abstractNumId w:val="3"/>
  </w:num>
  <w:num w:numId="25">
    <w:abstractNumId w:val="24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7"/>
  </w:num>
  <w:num w:numId="32">
    <w:abstractNumId w:val="33"/>
  </w:num>
  <w:num w:numId="33">
    <w:abstractNumId w:val="32"/>
  </w:num>
  <w:num w:numId="34">
    <w:abstractNumId w:val="27"/>
  </w:num>
  <w:num w:numId="35">
    <w:abstractNumId w:val="18"/>
  </w:num>
  <w:num w:numId="36">
    <w:abstractNumId w:val="25"/>
  </w:num>
  <w:num w:numId="37">
    <w:abstractNumId w:val="37"/>
  </w:num>
  <w:num w:numId="38">
    <w:abstractNumId w:val="6"/>
  </w:num>
  <w:num w:numId="39">
    <w:abstractNumId w:val="5"/>
  </w:num>
  <w:num w:numId="40">
    <w:abstractNumId w:val="2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5D8"/>
    <w:rsid w:val="000024BA"/>
    <w:rsid w:val="00002BC3"/>
    <w:rsid w:val="0000352C"/>
    <w:rsid w:val="0000417D"/>
    <w:rsid w:val="00005AD6"/>
    <w:rsid w:val="000109F7"/>
    <w:rsid w:val="00012211"/>
    <w:rsid w:val="0001221A"/>
    <w:rsid w:val="00012B37"/>
    <w:rsid w:val="00014C22"/>
    <w:rsid w:val="00017988"/>
    <w:rsid w:val="00021476"/>
    <w:rsid w:val="0002367F"/>
    <w:rsid w:val="00026491"/>
    <w:rsid w:val="00031990"/>
    <w:rsid w:val="000340B1"/>
    <w:rsid w:val="000351AA"/>
    <w:rsid w:val="00036613"/>
    <w:rsid w:val="0004226D"/>
    <w:rsid w:val="00045119"/>
    <w:rsid w:val="00045AE5"/>
    <w:rsid w:val="00046152"/>
    <w:rsid w:val="0004706C"/>
    <w:rsid w:val="000524AC"/>
    <w:rsid w:val="00055EA2"/>
    <w:rsid w:val="000562A8"/>
    <w:rsid w:val="0006065E"/>
    <w:rsid w:val="00063B6D"/>
    <w:rsid w:val="000643D4"/>
    <w:rsid w:val="00064771"/>
    <w:rsid w:val="000652AA"/>
    <w:rsid w:val="0006539D"/>
    <w:rsid w:val="00072475"/>
    <w:rsid w:val="0007433E"/>
    <w:rsid w:val="00082A29"/>
    <w:rsid w:val="00084E4E"/>
    <w:rsid w:val="00084EA1"/>
    <w:rsid w:val="00087ABC"/>
    <w:rsid w:val="0009399B"/>
    <w:rsid w:val="00093D54"/>
    <w:rsid w:val="0009680A"/>
    <w:rsid w:val="000A2828"/>
    <w:rsid w:val="000A3923"/>
    <w:rsid w:val="000A4ED9"/>
    <w:rsid w:val="000A63D8"/>
    <w:rsid w:val="000A754F"/>
    <w:rsid w:val="000A7D9F"/>
    <w:rsid w:val="000B05B0"/>
    <w:rsid w:val="000B1E33"/>
    <w:rsid w:val="000C012B"/>
    <w:rsid w:val="000C46C4"/>
    <w:rsid w:val="000C6BA2"/>
    <w:rsid w:val="000D11B7"/>
    <w:rsid w:val="000D3A73"/>
    <w:rsid w:val="000D4BCD"/>
    <w:rsid w:val="000D6E78"/>
    <w:rsid w:val="000E676B"/>
    <w:rsid w:val="000F04D6"/>
    <w:rsid w:val="000F4ED9"/>
    <w:rsid w:val="000F5706"/>
    <w:rsid w:val="0010378D"/>
    <w:rsid w:val="0010390A"/>
    <w:rsid w:val="0010486E"/>
    <w:rsid w:val="00105B84"/>
    <w:rsid w:val="00107BD3"/>
    <w:rsid w:val="00107FA9"/>
    <w:rsid w:val="00114B13"/>
    <w:rsid w:val="001150D3"/>
    <w:rsid w:val="00115BD5"/>
    <w:rsid w:val="001218C9"/>
    <w:rsid w:val="001238E1"/>
    <w:rsid w:val="001249F8"/>
    <w:rsid w:val="001274E8"/>
    <w:rsid w:val="00132264"/>
    <w:rsid w:val="00132EEE"/>
    <w:rsid w:val="00136A86"/>
    <w:rsid w:val="00143B6C"/>
    <w:rsid w:val="0014539B"/>
    <w:rsid w:val="00150071"/>
    <w:rsid w:val="00150F03"/>
    <w:rsid w:val="001542C4"/>
    <w:rsid w:val="00163253"/>
    <w:rsid w:val="001634E4"/>
    <w:rsid w:val="00164FDB"/>
    <w:rsid w:val="0017082D"/>
    <w:rsid w:val="00172E44"/>
    <w:rsid w:val="00175D3D"/>
    <w:rsid w:val="0017710B"/>
    <w:rsid w:val="00190468"/>
    <w:rsid w:val="00192EB2"/>
    <w:rsid w:val="001A0F0A"/>
    <w:rsid w:val="001A2C5E"/>
    <w:rsid w:val="001A523D"/>
    <w:rsid w:val="001A6885"/>
    <w:rsid w:val="001B0624"/>
    <w:rsid w:val="001B23E0"/>
    <w:rsid w:val="001B3583"/>
    <w:rsid w:val="001C051F"/>
    <w:rsid w:val="001C0C9E"/>
    <w:rsid w:val="001C4EAC"/>
    <w:rsid w:val="001C7DF0"/>
    <w:rsid w:val="001D2AF0"/>
    <w:rsid w:val="001D334F"/>
    <w:rsid w:val="001D6240"/>
    <w:rsid w:val="001E057D"/>
    <w:rsid w:val="001E0E5E"/>
    <w:rsid w:val="001E6B3E"/>
    <w:rsid w:val="001E77FD"/>
    <w:rsid w:val="001F1AAE"/>
    <w:rsid w:val="001F270E"/>
    <w:rsid w:val="001F38D5"/>
    <w:rsid w:val="00200080"/>
    <w:rsid w:val="00203382"/>
    <w:rsid w:val="00203A0F"/>
    <w:rsid w:val="00203C48"/>
    <w:rsid w:val="00204117"/>
    <w:rsid w:val="002129D7"/>
    <w:rsid w:val="00216275"/>
    <w:rsid w:val="002167A4"/>
    <w:rsid w:val="00217CF8"/>
    <w:rsid w:val="002225D8"/>
    <w:rsid w:val="0022427A"/>
    <w:rsid w:val="00231FE3"/>
    <w:rsid w:val="002348F1"/>
    <w:rsid w:val="00243E37"/>
    <w:rsid w:val="00243FB0"/>
    <w:rsid w:val="00246C2F"/>
    <w:rsid w:val="00254287"/>
    <w:rsid w:val="00255506"/>
    <w:rsid w:val="00264385"/>
    <w:rsid w:val="002645D8"/>
    <w:rsid w:val="00264D6A"/>
    <w:rsid w:val="00280D55"/>
    <w:rsid w:val="00290F84"/>
    <w:rsid w:val="0029423E"/>
    <w:rsid w:val="0029630D"/>
    <w:rsid w:val="002A18BF"/>
    <w:rsid w:val="002A2A24"/>
    <w:rsid w:val="002A3353"/>
    <w:rsid w:val="002A7858"/>
    <w:rsid w:val="002B4585"/>
    <w:rsid w:val="002C14C9"/>
    <w:rsid w:val="002C365D"/>
    <w:rsid w:val="002C58E0"/>
    <w:rsid w:val="002C5CED"/>
    <w:rsid w:val="002D03BB"/>
    <w:rsid w:val="002D313D"/>
    <w:rsid w:val="002D5769"/>
    <w:rsid w:val="002D5AF4"/>
    <w:rsid w:val="002E219D"/>
    <w:rsid w:val="002E3A25"/>
    <w:rsid w:val="002E587D"/>
    <w:rsid w:val="002E61F0"/>
    <w:rsid w:val="002E7F88"/>
    <w:rsid w:val="002F29C0"/>
    <w:rsid w:val="002F581E"/>
    <w:rsid w:val="002F5F52"/>
    <w:rsid w:val="00300D1F"/>
    <w:rsid w:val="00302A72"/>
    <w:rsid w:val="00305104"/>
    <w:rsid w:val="003074DB"/>
    <w:rsid w:val="00313FDF"/>
    <w:rsid w:val="0031558C"/>
    <w:rsid w:val="00315DE0"/>
    <w:rsid w:val="00315F5F"/>
    <w:rsid w:val="0031666D"/>
    <w:rsid w:val="00316AB9"/>
    <w:rsid w:val="00316E5B"/>
    <w:rsid w:val="0032399D"/>
    <w:rsid w:val="00323B63"/>
    <w:rsid w:val="003247EB"/>
    <w:rsid w:val="00332975"/>
    <w:rsid w:val="003354D5"/>
    <w:rsid w:val="00335728"/>
    <w:rsid w:val="00335D16"/>
    <w:rsid w:val="00337F1C"/>
    <w:rsid w:val="003434F2"/>
    <w:rsid w:val="00346542"/>
    <w:rsid w:val="00347C16"/>
    <w:rsid w:val="00353F5F"/>
    <w:rsid w:val="003657AE"/>
    <w:rsid w:val="003668B4"/>
    <w:rsid w:val="00374FD2"/>
    <w:rsid w:val="003911A2"/>
    <w:rsid w:val="003930EF"/>
    <w:rsid w:val="003B0512"/>
    <w:rsid w:val="003B4753"/>
    <w:rsid w:val="003B47C8"/>
    <w:rsid w:val="003B736F"/>
    <w:rsid w:val="003B7789"/>
    <w:rsid w:val="003C475D"/>
    <w:rsid w:val="003C7025"/>
    <w:rsid w:val="003C705E"/>
    <w:rsid w:val="003D0758"/>
    <w:rsid w:val="003D37CA"/>
    <w:rsid w:val="003D4533"/>
    <w:rsid w:val="003E16C8"/>
    <w:rsid w:val="003E388D"/>
    <w:rsid w:val="003E3BCA"/>
    <w:rsid w:val="003E44CD"/>
    <w:rsid w:val="003E4FCE"/>
    <w:rsid w:val="003E6570"/>
    <w:rsid w:val="003F2C2F"/>
    <w:rsid w:val="00400D4F"/>
    <w:rsid w:val="00406587"/>
    <w:rsid w:val="004065DB"/>
    <w:rsid w:val="0041039F"/>
    <w:rsid w:val="004128BD"/>
    <w:rsid w:val="00412EFC"/>
    <w:rsid w:val="0042150F"/>
    <w:rsid w:val="0042340F"/>
    <w:rsid w:val="00437F25"/>
    <w:rsid w:val="004410A3"/>
    <w:rsid w:val="00444115"/>
    <w:rsid w:val="004467B1"/>
    <w:rsid w:val="0045520C"/>
    <w:rsid w:val="00455FE1"/>
    <w:rsid w:val="00462E51"/>
    <w:rsid w:val="004656A2"/>
    <w:rsid w:val="0046639C"/>
    <w:rsid w:val="00472C83"/>
    <w:rsid w:val="00475565"/>
    <w:rsid w:val="00475AF1"/>
    <w:rsid w:val="00477598"/>
    <w:rsid w:val="004776BB"/>
    <w:rsid w:val="00477BDB"/>
    <w:rsid w:val="00487C06"/>
    <w:rsid w:val="00490179"/>
    <w:rsid w:val="00490D00"/>
    <w:rsid w:val="004A16F1"/>
    <w:rsid w:val="004A28C6"/>
    <w:rsid w:val="004A73F8"/>
    <w:rsid w:val="004B2399"/>
    <w:rsid w:val="004B569A"/>
    <w:rsid w:val="004B5A32"/>
    <w:rsid w:val="004B74AA"/>
    <w:rsid w:val="004B7E09"/>
    <w:rsid w:val="004C2994"/>
    <w:rsid w:val="004C5460"/>
    <w:rsid w:val="004D7E78"/>
    <w:rsid w:val="004E110C"/>
    <w:rsid w:val="004E1209"/>
    <w:rsid w:val="004E3849"/>
    <w:rsid w:val="004E5072"/>
    <w:rsid w:val="004F154D"/>
    <w:rsid w:val="004F49DA"/>
    <w:rsid w:val="004F686F"/>
    <w:rsid w:val="00500819"/>
    <w:rsid w:val="00503968"/>
    <w:rsid w:val="00503F39"/>
    <w:rsid w:val="0050402E"/>
    <w:rsid w:val="0050403D"/>
    <w:rsid w:val="0050544C"/>
    <w:rsid w:val="00511EF0"/>
    <w:rsid w:val="00512621"/>
    <w:rsid w:val="00512D1D"/>
    <w:rsid w:val="00520A64"/>
    <w:rsid w:val="00521D15"/>
    <w:rsid w:val="00522A91"/>
    <w:rsid w:val="005236A2"/>
    <w:rsid w:val="00523E45"/>
    <w:rsid w:val="005276D4"/>
    <w:rsid w:val="00532054"/>
    <w:rsid w:val="00537BB8"/>
    <w:rsid w:val="00543A16"/>
    <w:rsid w:val="00560BEC"/>
    <w:rsid w:val="00567827"/>
    <w:rsid w:val="005701A3"/>
    <w:rsid w:val="005759D8"/>
    <w:rsid w:val="005847F3"/>
    <w:rsid w:val="005873E7"/>
    <w:rsid w:val="0059050B"/>
    <w:rsid w:val="00592E58"/>
    <w:rsid w:val="00596C57"/>
    <w:rsid w:val="005976D2"/>
    <w:rsid w:val="005B5F52"/>
    <w:rsid w:val="005D22B3"/>
    <w:rsid w:val="005D2B49"/>
    <w:rsid w:val="005D2C14"/>
    <w:rsid w:val="005D72A5"/>
    <w:rsid w:val="005E1CF3"/>
    <w:rsid w:val="005E2E8D"/>
    <w:rsid w:val="005E5A40"/>
    <w:rsid w:val="005E63AC"/>
    <w:rsid w:val="005E6BCB"/>
    <w:rsid w:val="005E6CB8"/>
    <w:rsid w:val="005F1E25"/>
    <w:rsid w:val="005F37B4"/>
    <w:rsid w:val="005F403D"/>
    <w:rsid w:val="00600A4A"/>
    <w:rsid w:val="00603FB7"/>
    <w:rsid w:val="00606413"/>
    <w:rsid w:val="0061002E"/>
    <w:rsid w:val="00611BC3"/>
    <w:rsid w:val="006120B7"/>
    <w:rsid w:val="0061402A"/>
    <w:rsid w:val="00623147"/>
    <w:rsid w:val="006239BD"/>
    <w:rsid w:val="0063648F"/>
    <w:rsid w:val="006376E0"/>
    <w:rsid w:val="00645A5E"/>
    <w:rsid w:val="00650F89"/>
    <w:rsid w:val="006618A5"/>
    <w:rsid w:val="00661AAE"/>
    <w:rsid w:val="006621A6"/>
    <w:rsid w:val="00662569"/>
    <w:rsid w:val="00662A3C"/>
    <w:rsid w:val="00663394"/>
    <w:rsid w:val="00663756"/>
    <w:rsid w:val="00664616"/>
    <w:rsid w:val="006728FC"/>
    <w:rsid w:val="0067553E"/>
    <w:rsid w:val="006762E2"/>
    <w:rsid w:val="006805EE"/>
    <w:rsid w:val="00684E77"/>
    <w:rsid w:val="006915AC"/>
    <w:rsid w:val="0069189B"/>
    <w:rsid w:val="006A2A6E"/>
    <w:rsid w:val="006A43A6"/>
    <w:rsid w:val="006A5AFE"/>
    <w:rsid w:val="006A5FC8"/>
    <w:rsid w:val="006B1BC4"/>
    <w:rsid w:val="006B1F02"/>
    <w:rsid w:val="006B4309"/>
    <w:rsid w:val="006B715C"/>
    <w:rsid w:val="006C3C58"/>
    <w:rsid w:val="006C496A"/>
    <w:rsid w:val="006C4BEE"/>
    <w:rsid w:val="006D6901"/>
    <w:rsid w:val="006E25FB"/>
    <w:rsid w:val="006E531F"/>
    <w:rsid w:val="006E5805"/>
    <w:rsid w:val="006E5B45"/>
    <w:rsid w:val="006F12FC"/>
    <w:rsid w:val="006F3D70"/>
    <w:rsid w:val="006F4B07"/>
    <w:rsid w:val="007006A3"/>
    <w:rsid w:val="007045BA"/>
    <w:rsid w:val="007045E7"/>
    <w:rsid w:val="00706033"/>
    <w:rsid w:val="007072B2"/>
    <w:rsid w:val="00713185"/>
    <w:rsid w:val="00715993"/>
    <w:rsid w:val="00720FC5"/>
    <w:rsid w:val="00722944"/>
    <w:rsid w:val="00723C82"/>
    <w:rsid w:val="007252BA"/>
    <w:rsid w:val="0072754F"/>
    <w:rsid w:val="0073230C"/>
    <w:rsid w:val="007339E3"/>
    <w:rsid w:val="007366BD"/>
    <w:rsid w:val="00741D97"/>
    <w:rsid w:val="00742A1A"/>
    <w:rsid w:val="00744A2C"/>
    <w:rsid w:val="0075169F"/>
    <w:rsid w:val="00756338"/>
    <w:rsid w:val="0075788F"/>
    <w:rsid w:val="00761213"/>
    <w:rsid w:val="007635F2"/>
    <w:rsid w:val="00764F33"/>
    <w:rsid w:val="00766F17"/>
    <w:rsid w:val="00777F52"/>
    <w:rsid w:val="00783076"/>
    <w:rsid w:val="00785151"/>
    <w:rsid w:val="007A32AE"/>
    <w:rsid w:val="007A481C"/>
    <w:rsid w:val="007B0B14"/>
    <w:rsid w:val="007B14E7"/>
    <w:rsid w:val="007B2813"/>
    <w:rsid w:val="007C0E12"/>
    <w:rsid w:val="007C339C"/>
    <w:rsid w:val="007C3E70"/>
    <w:rsid w:val="007C6128"/>
    <w:rsid w:val="007C7B42"/>
    <w:rsid w:val="007D223B"/>
    <w:rsid w:val="007D3C56"/>
    <w:rsid w:val="007D634C"/>
    <w:rsid w:val="007D73C7"/>
    <w:rsid w:val="007D7E85"/>
    <w:rsid w:val="007E193D"/>
    <w:rsid w:val="007E3CC3"/>
    <w:rsid w:val="007E43EE"/>
    <w:rsid w:val="007E59D8"/>
    <w:rsid w:val="007F1BD2"/>
    <w:rsid w:val="007F3358"/>
    <w:rsid w:val="0080325B"/>
    <w:rsid w:val="00806542"/>
    <w:rsid w:val="00807624"/>
    <w:rsid w:val="0080776B"/>
    <w:rsid w:val="00810D0C"/>
    <w:rsid w:val="00813328"/>
    <w:rsid w:val="00813A82"/>
    <w:rsid w:val="00817622"/>
    <w:rsid w:val="0082059C"/>
    <w:rsid w:val="00824661"/>
    <w:rsid w:val="00825CD8"/>
    <w:rsid w:val="0083059F"/>
    <w:rsid w:val="008327B6"/>
    <w:rsid w:val="008364EF"/>
    <w:rsid w:val="00836C96"/>
    <w:rsid w:val="00837717"/>
    <w:rsid w:val="00842440"/>
    <w:rsid w:val="00844D2C"/>
    <w:rsid w:val="0084574D"/>
    <w:rsid w:val="00850741"/>
    <w:rsid w:val="00852FD6"/>
    <w:rsid w:val="00854ACB"/>
    <w:rsid w:val="00854B1E"/>
    <w:rsid w:val="00856618"/>
    <w:rsid w:val="008619CF"/>
    <w:rsid w:val="008641ED"/>
    <w:rsid w:val="0086420A"/>
    <w:rsid w:val="00865DC4"/>
    <w:rsid w:val="0086731C"/>
    <w:rsid w:val="00871272"/>
    <w:rsid w:val="0087301B"/>
    <w:rsid w:val="00873C98"/>
    <w:rsid w:val="0087761E"/>
    <w:rsid w:val="00880795"/>
    <w:rsid w:val="00883485"/>
    <w:rsid w:val="0088553A"/>
    <w:rsid w:val="008910F3"/>
    <w:rsid w:val="0089237C"/>
    <w:rsid w:val="008A1D7E"/>
    <w:rsid w:val="008A56EE"/>
    <w:rsid w:val="008A6DA1"/>
    <w:rsid w:val="008B00EE"/>
    <w:rsid w:val="008B56C6"/>
    <w:rsid w:val="008B6ED4"/>
    <w:rsid w:val="008B7154"/>
    <w:rsid w:val="008C035E"/>
    <w:rsid w:val="008C1FC7"/>
    <w:rsid w:val="008C428D"/>
    <w:rsid w:val="008C526F"/>
    <w:rsid w:val="008D572F"/>
    <w:rsid w:val="008D6C8F"/>
    <w:rsid w:val="008D7222"/>
    <w:rsid w:val="008D7232"/>
    <w:rsid w:val="008F048F"/>
    <w:rsid w:val="008F0818"/>
    <w:rsid w:val="008F1330"/>
    <w:rsid w:val="008F27FA"/>
    <w:rsid w:val="008F3B5D"/>
    <w:rsid w:val="009017D7"/>
    <w:rsid w:val="009031A3"/>
    <w:rsid w:val="00910807"/>
    <w:rsid w:val="00911730"/>
    <w:rsid w:val="00913481"/>
    <w:rsid w:val="00913764"/>
    <w:rsid w:val="00913ED0"/>
    <w:rsid w:val="00916498"/>
    <w:rsid w:val="00921945"/>
    <w:rsid w:val="009243C6"/>
    <w:rsid w:val="00925835"/>
    <w:rsid w:val="009261AF"/>
    <w:rsid w:val="00934C3E"/>
    <w:rsid w:val="00934CD4"/>
    <w:rsid w:val="00944FF9"/>
    <w:rsid w:val="009451BB"/>
    <w:rsid w:val="00946DA6"/>
    <w:rsid w:val="00947796"/>
    <w:rsid w:val="009526E5"/>
    <w:rsid w:val="009547EE"/>
    <w:rsid w:val="00954E2F"/>
    <w:rsid w:val="00960A63"/>
    <w:rsid w:val="0096359F"/>
    <w:rsid w:val="00963A0E"/>
    <w:rsid w:val="009641E1"/>
    <w:rsid w:val="009652A5"/>
    <w:rsid w:val="0097013D"/>
    <w:rsid w:val="00974C67"/>
    <w:rsid w:val="00975D40"/>
    <w:rsid w:val="009761DD"/>
    <w:rsid w:val="00976F3F"/>
    <w:rsid w:val="00980142"/>
    <w:rsid w:val="00982BB4"/>
    <w:rsid w:val="00983D99"/>
    <w:rsid w:val="009858C8"/>
    <w:rsid w:val="00986636"/>
    <w:rsid w:val="00987492"/>
    <w:rsid w:val="00987EC4"/>
    <w:rsid w:val="0099243F"/>
    <w:rsid w:val="009A3B31"/>
    <w:rsid w:val="009B141B"/>
    <w:rsid w:val="009B4F55"/>
    <w:rsid w:val="009B64F9"/>
    <w:rsid w:val="009B70DE"/>
    <w:rsid w:val="009C2D23"/>
    <w:rsid w:val="009C327D"/>
    <w:rsid w:val="009C5308"/>
    <w:rsid w:val="009C5F79"/>
    <w:rsid w:val="009C65A3"/>
    <w:rsid w:val="009D30CE"/>
    <w:rsid w:val="009D425C"/>
    <w:rsid w:val="009D4911"/>
    <w:rsid w:val="009E0135"/>
    <w:rsid w:val="009E1C5A"/>
    <w:rsid w:val="009E24FC"/>
    <w:rsid w:val="009E4583"/>
    <w:rsid w:val="009E5692"/>
    <w:rsid w:val="009F0EA7"/>
    <w:rsid w:val="009F385F"/>
    <w:rsid w:val="009F6F3E"/>
    <w:rsid w:val="00A00E04"/>
    <w:rsid w:val="00A0119E"/>
    <w:rsid w:val="00A0257D"/>
    <w:rsid w:val="00A0379D"/>
    <w:rsid w:val="00A04300"/>
    <w:rsid w:val="00A14C2A"/>
    <w:rsid w:val="00A15C3A"/>
    <w:rsid w:val="00A171CA"/>
    <w:rsid w:val="00A17884"/>
    <w:rsid w:val="00A17A9D"/>
    <w:rsid w:val="00A224AB"/>
    <w:rsid w:val="00A23871"/>
    <w:rsid w:val="00A24B4B"/>
    <w:rsid w:val="00A3041F"/>
    <w:rsid w:val="00A32425"/>
    <w:rsid w:val="00A34887"/>
    <w:rsid w:val="00A42348"/>
    <w:rsid w:val="00A440FC"/>
    <w:rsid w:val="00A447D5"/>
    <w:rsid w:val="00A4556B"/>
    <w:rsid w:val="00A47B7D"/>
    <w:rsid w:val="00A5181C"/>
    <w:rsid w:val="00A52685"/>
    <w:rsid w:val="00A52BF4"/>
    <w:rsid w:val="00A551FD"/>
    <w:rsid w:val="00A64902"/>
    <w:rsid w:val="00A64B7F"/>
    <w:rsid w:val="00A70674"/>
    <w:rsid w:val="00A710DF"/>
    <w:rsid w:val="00A748C7"/>
    <w:rsid w:val="00A75B22"/>
    <w:rsid w:val="00A8199B"/>
    <w:rsid w:val="00A85284"/>
    <w:rsid w:val="00A85CB5"/>
    <w:rsid w:val="00A87EFD"/>
    <w:rsid w:val="00A9001B"/>
    <w:rsid w:val="00A91E6E"/>
    <w:rsid w:val="00A92544"/>
    <w:rsid w:val="00A94CBA"/>
    <w:rsid w:val="00A971B6"/>
    <w:rsid w:val="00AA1381"/>
    <w:rsid w:val="00AA6887"/>
    <w:rsid w:val="00AA77EB"/>
    <w:rsid w:val="00AA7949"/>
    <w:rsid w:val="00AB1EA3"/>
    <w:rsid w:val="00AB22A5"/>
    <w:rsid w:val="00AB38BC"/>
    <w:rsid w:val="00AB40C5"/>
    <w:rsid w:val="00AB4A96"/>
    <w:rsid w:val="00AB5E32"/>
    <w:rsid w:val="00AC3286"/>
    <w:rsid w:val="00AC434D"/>
    <w:rsid w:val="00AC4B4F"/>
    <w:rsid w:val="00AC4EB7"/>
    <w:rsid w:val="00AC7AB6"/>
    <w:rsid w:val="00AD2BA0"/>
    <w:rsid w:val="00AD743B"/>
    <w:rsid w:val="00AE093A"/>
    <w:rsid w:val="00AE229B"/>
    <w:rsid w:val="00AE33C7"/>
    <w:rsid w:val="00AE4802"/>
    <w:rsid w:val="00AE4930"/>
    <w:rsid w:val="00AE59C6"/>
    <w:rsid w:val="00AF265E"/>
    <w:rsid w:val="00AF770C"/>
    <w:rsid w:val="00B01DFF"/>
    <w:rsid w:val="00B03000"/>
    <w:rsid w:val="00B030FC"/>
    <w:rsid w:val="00B03332"/>
    <w:rsid w:val="00B038D0"/>
    <w:rsid w:val="00B04405"/>
    <w:rsid w:val="00B05D51"/>
    <w:rsid w:val="00B07938"/>
    <w:rsid w:val="00B10C6D"/>
    <w:rsid w:val="00B1197B"/>
    <w:rsid w:val="00B17CD7"/>
    <w:rsid w:val="00B22DB1"/>
    <w:rsid w:val="00B25150"/>
    <w:rsid w:val="00B25A0D"/>
    <w:rsid w:val="00B263BD"/>
    <w:rsid w:val="00B30503"/>
    <w:rsid w:val="00B310D6"/>
    <w:rsid w:val="00B3392D"/>
    <w:rsid w:val="00B339D5"/>
    <w:rsid w:val="00B34BC1"/>
    <w:rsid w:val="00B35DA9"/>
    <w:rsid w:val="00B456E5"/>
    <w:rsid w:val="00B56A59"/>
    <w:rsid w:val="00B57983"/>
    <w:rsid w:val="00B57A97"/>
    <w:rsid w:val="00B63154"/>
    <w:rsid w:val="00B7081F"/>
    <w:rsid w:val="00B719EB"/>
    <w:rsid w:val="00B73A90"/>
    <w:rsid w:val="00B75FA1"/>
    <w:rsid w:val="00B77018"/>
    <w:rsid w:val="00B77807"/>
    <w:rsid w:val="00B77FB2"/>
    <w:rsid w:val="00B821A8"/>
    <w:rsid w:val="00B8256D"/>
    <w:rsid w:val="00B82BE2"/>
    <w:rsid w:val="00B838BC"/>
    <w:rsid w:val="00B90294"/>
    <w:rsid w:val="00B906F7"/>
    <w:rsid w:val="00B91577"/>
    <w:rsid w:val="00B91B89"/>
    <w:rsid w:val="00B920A1"/>
    <w:rsid w:val="00B965DB"/>
    <w:rsid w:val="00BA0E2C"/>
    <w:rsid w:val="00BA162E"/>
    <w:rsid w:val="00BA2E94"/>
    <w:rsid w:val="00BA49EB"/>
    <w:rsid w:val="00BA4A5F"/>
    <w:rsid w:val="00BA7BBB"/>
    <w:rsid w:val="00BB44C1"/>
    <w:rsid w:val="00BB4636"/>
    <w:rsid w:val="00BB7087"/>
    <w:rsid w:val="00BC1076"/>
    <w:rsid w:val="00BC2D7C"/>
    <w:rsid w:val="00BC735D"/>
    <w:rsid w:val="00BD0865"/>
    <w:rsid w:val="00BD40A9"/>
    <w:rsid w:val="00BE12E7"/>
    <w:rsid w:val="00BE39A5"/>
    <w:rsid w:val="00BF0852"/>
    <w:rsid w:val="00BF0F03"/>
    <w:rsid w:val="00BF4051"/>
    <w:rsid w:val="00BF6AE3"/>
    <w:rsid w:val="00C06FCE"/>
    <w:rsid w:val="00C077E4"/>
    <w:rsid w:val="00C07BAC"/>
    <w:rsid w:val="00C106B5"/>
    <w:rsid w:val="00C13424"/>
    <w:rsid w:val="00C13A1A"/>
    <w:rsid w:val="00C14F51"/>
    <w:rsid w:val="00C17350"/>
    <w:rsid w:val="00C23153"/>
    <w:rsid w:val="00C30077"/>
    <w:rsid w:val="00C3079E"/>
    <w:rsid w:val="00C468E7"/>
    <w:rsid w:val="00C50399"/>
    <w:rsid w:val="00C50625"/>
    <w:rsid w:val="00C54827"/>
    <w:rsid w:val="00C6002A"/>
    <w:rsid w:val="00C6091F"/>
    <w:rsid w:val="00C613AE"/>
    <w:rsid w:val="00C63D9F"/>
    <w:rsid w:val="00C66CF5"/>
    <w:rsid w:val="00C66DF8"/>
    <w:rsid w:val="00C670A7"/>
    <w:rsid w:val="00C70F00"/>
    <w:rsid w:val="00C72D4D"/>
    <w:rsid w:val="00C778CF"/>
    <w:rsid w:val="00C854BC"/>
    <w:rsid w:val="00C878C8"/>
    <w:rsid w:val="00C8798C"/>
    <w:rsid w:val="00C96534"/>
    <w:rsid w:val="00C966C4"/>
    <w:rsid w:val="00C9710E"/>
    <w:rsid w:val="00CA1C52"/>
    <w:rsid w:val="00CA4540"/>
    <w:rsid w:val="00CA50D6"/>
    <w:rsid w:val="00CB2869"/>
    <w:rsid w:val="00CB6871"/>
    <w:rsid w:val="00CC0A31"/>
    <w:rsid w:val="00CC220F"/>
    <w:rsid w:val="00CC25E3"/>
    <w:rsid w:val="00CC33A0"/>
    <w:rsid w:val="00CC5096"/>
    <w:rsid w:val="00CC7C46"/>
    <w:rsid w:val="00CC7FC4"/>
    <w:rsid w:val="00CD1324"/>
    <w:rsid w:val="00CD3AA7"/>
    <w:rsid w:val="00CD3F61"/>
    <w:rsid w:val="00CD6CEA"/>
    <w:rsid w:val="00CE0109"/>
    <w:rsid w:val="00CE054B"/>
    <w:rsid w:val="00CE175C"/>
    <w:rsid w:val="00CE2656"/>
    <w:rsid w:val="00CF0120"/>
    <w:rsid w:val="00CF15E0"/>
    <w:rsid w:val="00CF41D8"/>
    <w:rsid w:val="00D000E8"/>
    <w:rsid w:val="00D01908"/>
    <w:rsid w:val="00D02DDC"/>
    <w:rsid w:val="00D047D2"/>
    <w:rsid w:val="00D14DDC"/>
    <w:rsid w:val="00D1580B"/>
    <w:rsid w:val="00D16B8F"/>
    <w:rsid w:val="00D21A07"/>
    <w:rsid w:val="00D222B6"/>
    <w:rsid w:val="00D23E14"/>
    <w:rsid w:val="00D26BAF"/>
    <w:rsid w:val="00D26BB5"/>
    <w:rsid w:val="00D32481"/>
    <w:rsid w:val="00D32962"/>
    <w:rsid w:val="00D34521"/>
    <w:rsid w:val="00D351A7"/>
    <w:rsid w:val="00D35594"/>
    <w:rsid w:val="00D364E2"/>
    <w:rsid w:val="00D46BD1"/>
    <w:rsid w:val="00D51AC5"/>
    <w:rsid w:val="00D52575"/>
    <w:rsid w:val="00D52D61"/>
    <w:rsid w:val="00D57F85"/>
    <w:rsid w:val="00D6128C"/>
    <w:rsid w:val="00D61BAE"/>
    <w:rsid w:val="00D6395F"/>
    <w:rsid w:val="00D65975"/>
    <w:rsid w:val="00D65C1F"/>
    <w:rsid w:val="00D67641"/>
    <w:rsid w:val="00D677F4"/>
    <w:rsid w:val="00D710B5"/>
    <w:rsid w:val="00D803AB"/>
    <w:rsid w:val="00D85935"/>
    <w:rsid w:val="00D86F24"/>
    <w:rsid w:val="00D87224"/>
    <w:rsid w:val="00D94F6B"/>
    <w:rsid w:val="00DA3BDB"/>
    <w:rsid w:val="00DA3E3D"/>
    <w:rsid w:val="00DA402C"/>
    <w:rsid w:val="00DA4278"/>
    <w:rsid w:val="00DA4D90"/>
    <w:rsid w:val="00DA6B90"/>
    <w:rsid w:val="00DB1B80"/>
    <w:rsid w:val="00DC2214"/>
    <w:rsid w:val="00DC3C68"/>
    <w:rsid w:val="00DC4C70"/>
    <w:rsid w:val="00DC6948"/>
    <w:rsid w:val="00DD4295"/>
    <w:rsid w:val="00DD5E60"/>
    <w:rsid w:val="00DD7C5B"/>
    <w:rsid w:val="00DE3FF3"/>
    <w:rsid w:val="00DE73D2"/>
    <w:rsid w:val="00DE7571"/>
    <w:rsid w:val="00DF1960"/>
    <w:rsid w:val="00DF2A8D"/>
    <w:rsid w:val="00DF38C1"/>
    <w:rsid w:val="00DF47EB"/>
    <w:rsid w:val="00DF4DDB"/>
    <w:rsid w:val="00E006FA"/>
    <w:rsid w:val="00E01748"/>
    <w:rsid w:val="00E03B8B"/>
    <w:rsid w:val="00E04D3C"/>
    <w:rsid w:val="00E07EEB"/>
    <w:rsid w:val="00E11416"/>
    <w:rsid w:val="00E11608"/>
    <w:rsid w:val="00E21F0E"/>
    <w:rsid w:val="00E264C7"/>
    <w:rsid w:val="00E26E36"/>
    <w:rsid w:val="00E273B8"/>
    <w:rsid w:val="00E31435"/>
    <w:rsid w:val="00E31C53"/>
    <w:rsid w:val="00E35C93"/>
    <w:rsid w:val="00E426D6"/>
    <w:rsid w:val="00E44012"/>
    <w:rsid w:val="00E46D3B"/>
    <w:rsid w:val="00E47AD9"/>
    <w:rsid w:val="00E53E1B"/>
    <w:rsid w:val="00E55B0F"/>
    <w:rsid w:val="00E579CC"/>
    <w:rsid w:val="00E57D7B"/>
    <w:rsid w:val="00E60CD6"/>
    <w:rsid w:val="00E6470A"/>
    <w:rsid w:val="00E6784B"/>
    <w:rsid w:val="00E70C58"/>
    <w:rsid w:val="00E74FE6"/>
    <w:rsid w:val="00E819D6"/>
    <w:rsid w:val="00E82776"/>
    <w:rsid w:val="00E872A5"/>
    <w:rsid w:val="00E91EF3"/>
    <w:rsid w:val="00EA1F18"/>
    <w:rsid w:val="00EA23D4"/>
    <w:rsid w:val="00EA27F1"/>
    <w:rsid w:val="00EB0017"/>
    <w:rsid w:val="00EB00AF"/>
    <w:rsid w:val="00EB0536"/>
    <w:rsid w:val="00EB5D7F"/>
    <w:rsid w:val="00EB7968"/>
    <w:rsid w:val="00EC1F8F"/>
    <w:rsid w:val="00EC2DED"/>
    <w:rsid w:val="00EC5366"/>
    <w:rsid w:val="00ED0DB2"/>
    <w:rsid w:val="00ED7896"/>
    <w:rsid w:val="00ED7CBC"/>
    <w:rsid w:val="00EE28BB"/>
    <w:rsid w:val="00EE46CC"/>
    <w:rsid w:val="00EE5085"/>
    <w:rsid w:val="00EE71E5"/>
    <w:rsid w:val="00F006A2"/>
    <w:rsid w:val="00F00F7C"/>
    <w:rsid w:val="00F01020"/>
    <w:rsid w:val="00F03AC2"/>
    <w:rsid w:val="00F1444A"/>
    <w:rsid w:val="00F16B08"/>
    <w:rsid w:val="00F2064C"/>
    <w:rsid w:val="00F22538"/>
    <w:rsid w:val="00F243FF"/>
    <w:rsid w:val="00F25E3B"/>
    <w:rsid w:val="00F27CAF"/>
    <w:rsid w:val="00F3615C"/>
    <w:rsid w:val="00F3661A"/>
    <w:rsid w:val="00F37D27"/>
    <w:rsid w:val="00F43300"/>
    <w:rsid w:val="00F43426"/>
    <w:rsid w:val="00F4396D"/>
    <w:rsid w:val="00F52480"/>
    <w:rsid w:val="00F556EE"/>
    <w:rsid w:val="00F573C4"/>
    <w:rsid w:val="00F754CB"/>
    <w:rsid w:val="00F802DE"/>
    <w:rsid w:val="00F810D9"/>
    <w:rsid w:val="00F81286"/>
    <w:rsid w:val="00F903EA"/>
    <w:rsid w:val="00F90B28"/>
    <w:rsid w:val="00F919EC"/>
    <w:rsid w:val="00F91B60"/>
    <w:rsid w:val="00F96E5D"/>
    <w:rsid w:val="00F976BD"/>
    <w:rsid w:val="00FA3F5A"/>
    <w:rsid w:val="00FA6161"/>
    <w:rsid w:val="00FB3488"/>
    <w:rsid w:val="00FC25EF"/>
    <w:rsid w:val="00FC60D2"/>
    <w:rsid w:val="00FC7E18"/>
    <w:rsid w:val="00FD13B9"/>
    <w:rsid w:val="00FD28F4"/>
    <w:rsid w:val="00FD2C44"/>
    <w:rsid w:val="00FE521B"/>
    <w:rsid w:val="00FF4D1E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F6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4F6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94F6B"/>
    <w:rPr>
      <w:b/>
    </w:rPr>
  </w:style>
  <w:style w:type="paragraph" w:styleId="BodyText">
    <w:name w:val="Body Text"/>
    <w:basedOn w:val="Normal"/>
    <w:semiHidden/>
    <w:rsid w:val="00D94F6B"/>
    <w:pPr>
      <w:outlineLvl w:val="1"/>
    </w:pPr>
    <w:rPr>
      <w:sz w:val="24"/>
    </w:rPr>
  </w:style>
  <w:style w:type="paragraph" w:styleId="BalloonText">
    <w:name w:val="Balloon Text"/>
    <w:basedOn w:val="Normal"/>
    <w:semiHidden/>
    <w:rsid w:val="00CD3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F5F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F154D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63394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633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odyCopy">
    <w:name w:val="Body Copy"/>
    <w:basedOn w:val="Normal"/>
    <w:qFormat/>
    <w:rsid w:val="00406587"/>
    <w:rPr>
      <w:rFonts w:ascii="Calibri" w:eastAsia="Calibri" w:hAnsi="Calibri"/>
      <w:spacing w:val="8"/>
      <w:sz w:val="16"/>
      <w:szCs w:val="22"/>
    </w:rPr>
  </w:style>
  <w:style w:type="character" w:customStyle="1" w:styleId="apple-converted-space">
    <w:name w:val="apple-converted-space"/>
    <w:basedOn w:val="DefaultParagraphFont"/>
    <w:rsid w:val="000D3A73"/>
  </w:style>
  <w:style w:type="character" w:customStyle="1" w:styleId="il">
    <w:name w:val="il"/>
    <w:basedOn w:val="DefaultParagraphFont"/>
    <w:rsid w:val="000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o%20Ontario.LENOVO\Desktop\Judo%20Ontario%20Minute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Judo Ontario Minutestemplate</Template>
  <TotalTime>1</TotalTime>
  <Pages>3</Pages>
  <Words>431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Honeywell, Inc. H&amp;BC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Judo Ontario</dc:creator>
  <cp:keywords>minutes</cp:keywords>
  <cp:lastModifiedBy>PHC Oshawa</cp:lastModifiedBy>
  <cp:revision>2</cp:revision>
  <cp:lastPrinted>2015-06-15T03:20:00Z</cp:lastPrinted>
  <dcterms:created xsi:type="dcterms:W3CDTF">2019-07-24T13:23:00Z</dcterms:created>
  <dcterms:modified xsi:type="dcterms:W3CDTF">2019-07-24T13:23:00Z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